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799"/>
        <w:gridCol w:w="4240"/>
      </w:tblGrid>
      <w:tr w:rsidR="000116A3" w:rsidTr="000116A3">
        <w:trPr>
          <w:trHeight w:val="366"/>
        </w:trPr>
        <w:tc>
          <w:tcPr>
            <w:tcW w:w="13704" w:type="dxa"/>
            <w:gridSpan w:val="4"/>
            <w:shd w:val="clear" w:color="auto" w:fill="92D050"/>
            <w:vAlign w:val="center"/>
          </w:tcPr>
          <w:p w:rsidR="000116A3" w:rsidRDefault="000116A3" w:rsidP="000116A3">
            <w:pPr>
              <w:rPr>
                <w:b/>
              </w:rPr>
            </w:pPr>
            <w:r>
              <w:rPr>
                <w:b/>
              </w:rPr>
              <w:t xml:space="preserve">Stavební komise Rady obce </w:t>
            </w:r>
            <w:r w:rsidRPr="00A96BA2">
              <w:rPr>
                <w:b/>
              </w:rPr>
              <w:t>Těšetice</w:t>
            </w:r>
            <w:r>
              <w:rPr>
                <w:b/>
              </w:rPr>
              <w:t xml:space="preserve"> - přehledný formulář žadatele </w:t>
            </w:r>
          </w:p>
        </w:tc>
      </w:tr>
      <w:tr w:rsidR="00A96BA2" w:rsidTr="008D6907">
        <w:trPr>
          <w:trHeight w:val="353"/>
        </w:trPr>
        <w:tc>
          <w:tcPr>
            <w:tcW w:w="2689" w:type="dxa"/>
            <w:shd w:val="clear" w:color="auto" w:fill="FFFF00"/>
            <w:vAlign w:val="center"/>
          </w:tcPr>
          <w:p w:rsidR="00A96BA2" w:rsidRPr="000116A3" w:rsidRDefault="00A96BA2" w:rsidP="000116A3">
            <w:pPr>
              <w:rPr>
                <w:b/>
                <w:highlight w:val="yellow"/>
              </w:rPr>
            </w:pPr>
            <w:r w:rsidRPr="000116A3">
              <w:rPr>
                <w:b/>
                <w:highlight w:val="yellow"/>
              </w:rPr>
              <w:t>název položky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A96BA2" w:rsidRPr="000116A3" w:rsidRDefault="00A96BA2" w:rsidP="000116A3">
            <w:pPr>
              <w:rPr>
                <w:b/>
                <w:highlight w:val="yellow"/>
              </w:rPr>
            </w:pPr>
            <w:r w:rsidRPr="000116A3">
              <w:rPr>
                <w:b/>
                <w:highlight w:val="yellow"/>
              </w:rPr>
              <w:t>podnázev položky</w:t>
            </w:r>
          </w:p>
        </w:tc>
        <w:tc>
          <w:tcPr>
            <w:tcW w:w="3799" w:type="dxa"/>
            <w:shd w:val="clear" w:color="auto" w:fill="FFFF00"/>
            <w:vAlign w:val="center"/>
          </w:tcPr>
          <w:p w:rsidR="00A96BA2" w:rsidRPr="000116A3" w:rsidRDefault="00A156B8" w:rsidP="000116A3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sloupec </w:t>
            </w:r>
            <w:r w:rsidR="00A96BA2" w:rsidRPr="000116A3">
              <w:rPr>
                <w:b/>
                <w:highlight w:val="yellow"/>
              </w:rPr>
              <w:t>k</w:t>
            </w:r>
            <w:r>
              <w:rPr>
                <w:b/>
                <w:highlight w:val="yellow"/>
              </w:rPr>
              <w:t> </w:t>
            </w:r>
            <w:r w:rsidR="00A96BA2" w:rsidRPr="000116A3">
              <w:rPr>
                <w:b/>
                <w:highlight w:val="yellow"/>
              </w:rPr>
              <w:t>vyplnění</w:t>
            </w:r>
            <w:r>
              <w:rPr>
                <w:b/>
                <w:highlight w:val="yellow"/>
              </w:rPr>
              <w:t xml:space="preserve"> žadatelem</w:t>
            </w:r>
          </w:p>
        </w:tc>
        <w:tc>
          <w:tcPr>
            <w:tcW w:w="4240" w:type="dxa"/>
            <w:shd w:val="clear" w:color="auto" w:fill="FFFF00"/>
            <w:vAlign w:val="center"/>
          </w:tcPr>
          <w:p w:rsidR="00A96BA2" w:rsidRDefault="000116A3" w:rsidP="000116A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FD36FF" w:rsidTr="008D6907">
        <w:trPr>
          <w:trHeight w:val="366"/>
        </w:trPr>
        <w:tc>
          <w:tcPr>
            <w:tcW w:w="2689" w:type="dxa"/>
            <w:vMerge w:val="restart"/>
            <w:vAlign w:val="center"/>
          </w:tcPr>
          <w:p w:rsidR="00FD36FF" w:rsidRDefault="00FD36FF" w:rsidP="000116A3">
            <w:pPr>
              <w:rPr>
                <w:b/>
              </w:rPr>
            </w:pPr>
            <w:r>
              <w:rPr>
                <w:b/>
              </w:rPr>
              <w:t>stavebník (investor)</w:t>
            </w:r>
          </w:p>
        </w:tc>
        <w:tc>
          <w:tcPr>
            <w:tcW w:w="2976" w:type="dxa"/>
            <w:vAlign w:val="center"/>
          </w:tcPr>
          <w:p w:rsidR="00FD36FF" w:rsidRPr="004328BB" w:rsidRDefault="00FD36FF" w:rsidP="004328BB">
            <w:r w:rsidRPr="004328BB">
              <w:t>jméno, příjmení (název)</w:t>
            </w:r>
          </w:p>
        </w:tc>
        <w:tc>
          <w:tcPr>
            <w:tcW w:w="3799" w:type="dxa"/>
          </w:tcPr>
          <w:p w:rsidR="00FD36FF" w:rsidRDefault="00FD36FF" w:rsidP="00A96BA2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:rsidR="00FD36FF" w:rsidRPr="000116A3" w:rsidRDefault="00FD36FF" w:rsidP="000116A3">
            <w:pPr>
              <w:rPr>
                <w:i/>
                <w:sz w:val="20"/>
                <w:szCs w:val="20"/>
              </w:rPr>
            </w:pPr>
            <w:r w:rsidRPr="000116A3">
              <w:rPr>
                <w:i/>
                <w:sz w:val="20"/>
                <w:szCs w:val="20"/>
              </w:rPr>
              <w:t xml:space="preserve">dle platného OP / výpisu z OR </w:t>
            </w:r>
          </w:p>
        </w:tc>
      </w:tr>
      <w:tr w:rsidR="00FD36FF" w:rsidTr="008D6907">
        <w:trPr>
          <w:trHeight w:val="366"/>
        </w:trPr>
        <w:tc>
          <w:tcPr>
            <w:tcW w:w="2689" w:type="dxa"/>
            <w:vMerge/>
            <w:vAlign w:val="center"/>
          </w:tcPr>
          <w:p w:rsidR="00FD36FF" w:rsidRDefault="00FD36FF" w:rsidP="000116A3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FD36FF" w:rsidRPr="004328BB" w:rsidRDefault="00FD36FF" w:rsidP="004328BB">
            <w:r w:rsidRPr="004328BB">
              <w:t>datum narození (IČO)</w:t>
            </w:r>
          </w:p>
        </w:tc>
        <w:tc>
          <w:tcPr>
            <w:tcW w:w="3799" w:type="dxa"/>
          </w:tcPr>
          <w:p w:rsidR="00FD36FF" w:rsidRDefault="00FD36FF" w:rsidP="00A96BA2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:rsidR="00FD36FF" w:rsidRPr="000116A3" w:rsidRDefault="00FD36FF" w:rsidP="000116A3">
            <w:pPr>
              <w:rPr>
                <w:i/>
                <w:sz w:val="20"/>
                <w:szCs w:val="20"/>
              </w:rPr>
            </w:pPr>
            <w:r w:rsidRPr="000116A3">
              <w:rPr>
                <w:i/>
                <w:sz w:val="20"/>
                <w:szCs w:val="20"/>
              </w:rPr>
              <w:t>dle platného OP / výpisu z OR</w:t>
            </w:r>
          </w:p>
        </w:tc>
      </w:tr>
      <w:tr w:rsidR="00FD36FF" w:rsidTr="008D6907">
        <w:trPr>
          <w:trHeight w:val="379"/>
        </w:trPr>
        <w:tc>
          <w:tcPr>
            <w:tcW w:w="2689" w:type="dxa"/>
            <w:vMerge/>
            <w:vAlign w:val="center"/>
          </w:tcPr>
          <w:p w:rsidR="00FD36FF" w:rsidRDefault="00FD36FF" w:rsidP="000116A3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FD36FF" w:rsidRPr="004328BB" w:rsidRDefault="00FD36FF" w:rsidP="004328BB">
            <w:r w:rsidRPr="004328BB">
              <w:t>bydliště (sídlo)</w:t>
            </w:r>
          </w:p>
        </w:tc>
        <w:tc>
          <w:tcPr>
            <w:tcW w:w="3799" w:type="dxa"/>
          </w:tcPr>
          <w:p w:rsidR="00FD36FF" w:rsidRDefault="00FD36FF" w:rsidP="00A96BA2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:rsidR="00FD36FF" w:rsidRPr="000116A3" w:rsidRDefault="00FD36FF" w:rsidP="000116A3">
            <w:pPr>
              <w:rPr>
                <w:i/>
                <w:sz w:val="20"/>
                <w:szCs w:val="20"/>
              </w:rPr>
            </w:pPr>
            <w:r w:rsidRPr="000116A3">
              <w:rPr>
                <w:i/>
                <w:sz w:val="20"/>
                <w:szCs w:val="20"/>
              </w:rPr>
              <w:t>dle platného OP / výpisu z OR</w:t>
            </w:r>
          </w:p>
        </w:tc>
      </w:tr>
      <w:tr w:rsidR="00FD36FF" w:rsidTr="008D6907">
        <w:trPr>
          <w:trHeight w:val="366"/>
        </w:trPr>
        <w:tc>
          <w:tcPr>
            <w:tcW w:w="2689" w:type="dxa"/>
            <w:vMerge/>
            <w:vAlign w:val="center"/>
          </w:tcPr>
          <w:p w:rsidR="00FD36FF" w:rsidRDefault="00FD36FF" w:rsidP="000116A3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FD36FF" w:rsidRPr="004328BB" w:rsidRDefault="00FD36FF" w:rsidP="004328BB">
            <w:r>
              <w:t>telefon / email</w:t>
            </w:r>
          </w:p>
        </w:tc>
        <w:tc>
          <w:tcPr>
            <w:tcW w:w="3799" w:type="dxa"/>
          </w:tcPr>
          <w:p w:rsidR="00FD36FF" w:rsidRDefault="00FD36FF" w:rsidP="00A96BA2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:rsidR="00FD36FF" w:rsidRPr="000116A3" w:rsidRDefault="00FD36FF" w:rsidP="000116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kontaktní údaje na </w:t>
            </w:r>
            <w:r w:rsidRPr="00FD36FF">
              <w:rPr>
                <w:i/>
                <w:sz w:val="20"/>
                <w:szCs w:val="20"/>
              </w:rPr>
              <w:t>stavebník</w:t>
            </w:r>
            <w:r>
              <w:rPr>
                <w:i/>
                <w:sz w:val="20"/>
                <w:szCs w:val="20"/>
              </w:rPr>
              <w:t>a</w:t>
            </w:r>
          </w:p>
        </w:tc>
      </w:tr>
      <w:tr w:rsidR="00FD36FF" w:rsidTr="008D6907">
        <w:trPr>
          <w:trHeight w:val="366"/>
        </w:trPr>
        <w:tc>
          <w:tcPr>
            <w:tcW w:w="2689" w:type="dxa"/>
            <w:vMerge w:val="restart"/>
            <w:vAlign w:val="center"/>
          </w:tcPr>
          <w:p w:rsidR="00FD36FF" w:rsidRDefault="00FD36FF" w:rsidP="000116A3">
            <w:pPr>
              <w:rPr>
                <w:b/>
              </w:rPr>
            </w:pPr>
            <w:r>
              <w:rPr>
                <w:b/>
              </w:rPr>
              <w:t>zástupce stavebníka (investora) – osoba odborně odpovědná za žádost (architekt, projektant apod.)</w:t>
            </w:r>
          </w:p>
        </w:tc>
        <w:tc>
          <w:tcPr>
            <w:tcW w:w="2976" w:type="dxa"/>
            <w:vAlign w:val="center"/>
          </w:tcPr>
          <w:p w:rsidR="00FD36FF" w:rsidRPr="004328BB" w:rsidRDefault="00FD36FF" w:rsidP="004328BB">
            <w:r w:rsidRPr="004328BB">
              <w:t>jméno, příjmení (název)</w:t>
            </w:r>
          </w:p>
        </w:tc>
        <w:tc>
          <w:tcPr>
            <w:tcW w:w="3799" w:type="dxa"/>
          </w:tcPr>
          <w:p w:rsidR="00FD36FF" w:rsidRDefault="00FD36FF" w:rsidP="00A96BA2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:rsidR="00FD36FF" w:rsidRPr="000116A3" w:rsidRDefault="00FD36FF" w:rsidP="000116A3">
            <w:pPr>
              <w:rPr>
                <w:i/>
                <w:sz w:val="20"/>
                <w:szCs w:val="20"/>
              </w:rPr>
            </w:pPr>
            <w:r w:rsidRPr="000116A3">
              <w:rPr>
                <w:i/>
                <w:sz w:val="20"/>
                <w:szCs w:val="20"/>
              </w:rPr>
              <w:t>dle platného OP / výpisu z OR</w:t>
            </w:r>
          </w:p>
        </w:tc>
      </w:tr>
      <w:tr w:rsidR="00FD36FF" w:rsidTr="008D6907">
        <w:trPr>
          <w:trHeight w:val="366"/>
        </w:trPr>
        <w:tc>
          <w:tcPr>
            <w:tcW w:w="2689" w:type="dxa"/>
            <w:vMerge/>
            <w:vAlign w:val="center"/>
          </w:tcPr>
          <w:p w:rsidR="00FD36FF" w:rsidRDefault="00FD36FF" w:rsidP="000116A3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FD36FF" w:rsidRPr="004328BB" w:rsidRDefault="00FD36FF" w:rsidP="004328BB">
            <w:r w:rsidRPr="004328BB">
              <w:t>datum narození (IČO)</w:t>
            </w:r>
          </w:p>
        </w:tc>
        <w:tc>
          <w:tcPr>
            <w:tcW w:w="3799" w:type="dxa"/>
          </w:tcPr>
          <w:p w:rsidR="00FD36FF" w:rsidRDefault="00FD36FF" w:rsidP="00A96BA2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:rsidR="00FD36FF" w:rsidRPr="000116A3" w:rsidRDefault="00FD36FF" w:rsidP="000116A3">
            <w:pPr>
              <w:rPr>
                <w:i/>
                <w:sz w:val="20"/>
                <w:szCs w:val="20"/>
              </w:rPr>
            </w:pPr>
            <w:r w:rsidRPr="000116A3">
              <w:rPr>
                <w:i/>
                <w:sz w:val="20"/>
                <w:szCs w:val="20"/>
              </w:rPr>
              <w:t>dle platného OP / výpisu z OR</w:t>
            </w:r>
          </w:p>
        </w:tc>
      </w:tr>
      <w:tr w:rsidR="00FD36FF" w:rsidTr="008D6907">
        <w:trPr>
          <w:trHeight w:val="379"/>
        </w:trPr>
        <w:tc>
          <w:tcPr>
            <w:tcW w:w="2689" w:type="dxa"/>
            <w:vMerge/>
            <w:vAlign w:val="center"/>
          </w:tcPr>
          <w:p w:rsidR="00FD36FF" w:rsidRDefault="00FD36FF" w:rsidP="000116A3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FD36FF" w:rsidRPr="004328BB" w:rsidRDefault="00FD36FF" w:rsidP="004328BB">
            <w:r w:rsidRPr="004328BB">
              <w:t>bydliště (sídlo)</w:t>
            </w:r>
          </w:p>
        </w:tc>
        <w:tc>
          <w:tcPr>
            <w:tcW w:w="3799" w:type="dxa"/>
          </w:tcPr>
          <w:p w:rsidR="00FD36FF" w:rsidRDefault="00FD36FF" w:rsidP="00A96BA2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:rsidR="00FD36FF" w:rsidRPr="000116A3" w:rsidRDefault="00FD36FF" w:rsidP="000116A3">
            <w:pPr>
              <w:rPr>
                <w:i/>
                <w:sz w:val="20"/>
                <w:szCs w:val="20"/>
              </w:rPr>
            </w:pPr>
            <w:r w:rsidRPr="000116A3">
              <w:rPr>
                <w:i/>
                <w:sz w:val="20"/>
                <w:szCs w:val="20"/>
              </w:rPr>
              <w:t>dle platného OP / výpisu z OR</w:t>
            </w:r>
          </w:p>
        </w:tc>
      </w:tr>
      <w:tr w:rsidR="00FD36FF" w:rsidTr="008D6907">
        <w:trPr>
          <w:trHeight w:val="353"/>
        </w:trPr>
        <w:tc>
          <w:tcPr>
            <w:tcW w:w="2689" w:type="dxa"/>
            <w:vMerge/>
            <w:vAlign w:val="center"/>
          </w:tcPr>
          <w:p w:rsidR="00FD36FF" w:rsidRDefault="00FD36FF" w:rsidP="000116A3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FD36FF" w:rsidRPr="004328BB" w:rsidRDefault="00FD36FF" w:rsidP="004328BB">
            <w:r>
              <w:t>telefon / email</w:t>
            </w:r>
          </w:p>
        </w:tc>
        <w:tc>
          <w:tcPr>
            <w:tcW w:w="3799" w:type="dxa"/>
          </w:tcPr>
          <w:p w:rsidR="00FD36FF" w:rsidRDefault="00FD36FF" w:rsidP="004E7927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:rsidR="00FD36FF" w:rsidRPr="000116A3" w:rsidRDefault="00FD36FF" w:rsidP="000116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kontaktní údaje na zástupce </w:t>
            </w:r>
            <w:r w:rsidRPr="00FD36FF">
              <w:rPr>
                <w:i/>
                <w:sz w:val="20"/>
                <w:szCs w:val="20"/>
              </w:rPr>
              <w:t>stavebník</w:t>
            </w:r>
            <w:r>
              <w:rPr>
                <w:i/>
                <w:sz w:val="20"/>
                <w:szCs w:val="20"/>
              </w:rPr>
              <w:t>a</w:t>
            </w:r>
          </w:p>
        </w:tc>
      </w:tr>
      <w:tr w:rsidR="000116A3" w:rsidTr="008D6907">
        <w:trPr>
          <w:trHeight w:val="353"/>
        </w:trPr>
        <w:tc>
          <w:tcPr>
            <w:tcW w:w="2689" w:type="dxa"/>
            <w:vMerge w:val="restart"/>
            <w:vAlign w:val="center"/>
          </w:tcPr>
          <w:p w:rsidR="000116A3" w:rsidRDefault="000116A3" w:rsidP="000116A3">
            <w:pPr>
              <w:rPr>
                <w:b/>
              </w:rPr>
            </w:pPr>
            <w:r>
              <w:rPr>
                <w:b/>
              </w:rPr>
              <w:t>stavba</w:t>
            </w:r>
          </w:p>
        </w:tc>
        <w:tc>
          <w:tcPr>
            <w:tcW w:w="2976" w:type="dxa"/>
            <w:vAlign w:val="center"/>
          </w:tcPr>
          <w:p w:rsidR="000116A3" w:rsidRPr="004328BB" w:rsidRDefault="000116A3" w:rsidP="004328BB">
            <w:r w:rsidRPr="004328BB">
              <w:t>název stavby</w:t>
            </w:r>
          </w:p>
        </w:tc>
        <w:tc>
          <w:tcPr>
            <w:tcW w:w="3799" w:type="dxa"/>
          </w:tcPr>
          <w:p w:rsidR="000116A3" w:rsidRDefault="000116A3" w:rsidP="004E7927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:rsidR="000116A3" w:rsidRPr="000116A3" w:rsidRDefault="000116A3" w:rsidP="000116A3">
            <w:pPr>
              <w:rPr>
                <w:i/>
                <w:sz w:val="20"/>
                <w:szCs w:val="20"/>
              </w:rPr>
            </w:pPr>
            <w:r w:rsidRPr="000116A3">
              <w:rPr>
                <w:i/>
                <w:sz w:val="20"/>
                <w:szCs w:val="20"/>
              </w:rPr>
              <w:t xml:space="preserve">obecný název (např. RD Těšetice) </w:t>
            </w:r>
          </w:p>
        </w:tc>
      </w:tr>
      <w:tr w:rsidR="000116A3" w:rsidTr="008D6907">
        <w:trPr>
          <w:trHeight w:val="379"/>
        </w:trPr>
        <w:tc>
          <w:tcPr>
            <w:tcW w:w="2689" w:type="dxa"/>
            <w:vMerge/>
            <w:vAlign w:val="center"/>
          </w:tcPr>
          <w:p w:rsidR="000116A3" w:rsidRDefault="000116A3" w:rsidP="000116A3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0116A3" w:rsidRPr="004328BB" w:rsidRDefault="000116A3" w:rsidP="004328BB">
            <w:r w:rsidRPr="004328BB">
              <w:t>konkrétní část stavby</w:t>
            </w:r>
          </w:p>
        </w:tc>
        <w:tc>
          <w:tcPr>
            <w:tcW w:w="3799" w:type="dxa"/>
          </w:tcPr>
          <w:p w:rsidR="000116A3" w:rsidRDefault="000116A3" w:rsidP="004E7927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:rsidR="000116A3" w:rsidRPr="000116A3" w:rsidRDefault="000116A3" w:rsidP="000116A3">
            <w:pPr>
              <w:rPr>
                <w:b/>
                <w:i/>
                <w:sz w:val="20"/>
                <w:szCs w:val="20"/>
              </w:rPr>
            </w:pPr>
            <w:r w:rsidRPr="000116A3">
              <w:rPr>
                <w:i/>
                <w:sz w:val="20"/>
                <w:szCs w:val="20"/>
              </w:rPr>
              <w:t xml:space="preserve">účel </w:t>
            </w:r>
            <w:r w:rsidR="004328BB">
              <w:rPr>
                <w:i/>
                <w:sz w:val="20"/>
                <w:szCs w:val="20"/>
              </w:rPr>
              <w:t xml:space="preserve">žádosti </w:t>
            </w:r>
            <w:r w:rsidRPr="000116A3">
              <w:rPr>
                <w:i/>
                <w:sz w:val="20"/>
                <w:szCs w:val="20"/>
              </w:rPr>
              <w:t>(např. přípojka NN)</w:t>
            </w:r>
          </w:p>
        </w:tc>
      </w:tr>
      <w:tr w:rsidR="000116A3" w:rsidTr="008D6907">
        <w:trPr>
          <w:trHeight w:val="379"/>
        </w:trPr>
        <w:tc>
          <w:tcPr>
            <w:tcW w:w="2689" w:type="dxa"/>
            <w:vMerge/>
            <w:vAlign w:val="center"/>
          </w:tcPr>
          <w:p w:rsidR="000116A3" w:rsidRDefault="000116A3" w:rsidP="000116A3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0116A3" w:rsidRPr="004328BB" w:rsidRDefault="000116A3" w:rsidP="004328BB">
            <w:r w:rsidRPr="004328BB">
              <w:t xml:space="preserve">pozemek parc. č. </w:t>
            </w:r>
          </w:p>
        </w:tc>
        <w:tc>
          <w:tcPr>
            <w:tcW w:w="3799" w:type="dxa"/>
          </w:tcPr>
          <w:p w:rsidR="000116A3" w:rsidRDefault="000116A3" w:rsidP="0069149C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:rsidR="000116A3" w:rsidRDefault="000116A3" w:rsidP="000116A3">
            <w:pPr>
              <w:rPr>
                <w:b/>
              </w:rPr>
            </w:pPr>
            <w:r w:rsidRPr="000116A3">
              <w:rPr>
                <w:i/>
                <w:sz w:val="20"/>
                <w:szCs w:val="20"/>
              </w:rPr>
              <w:t xml:space="preserve">dle platného </w:t>
            </w:r>
            <w:r>
              <w:rPr>
                <w:i/>
                <w:sz w:val="20"/>
                <w:szCs w:val="20"/>
              </w:rPr>
              <w:t>výpis</w:t>
            </w:r>
            <w:r w:rsidR="00A156B8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z KN</w:t>
            </w:r>
          </w:p>
        </w:tc>
      </w:tr>
      <w:tr w:rsidR="000116A3" w:rsidTr="008D6907">
        <w:trPr>
          <w:trHeight w:val="366"/>
        </w:trPr>
        <w:tc>
          <w:tcPr>
            <w:tcW w:w="2689" w:type="dxa"/>
            <w:vMerge/>
            <w:vAlign w:val="center"/>
          </w:tcPr>
          <w:p w:rsidR="000116A3" w:rsidRDefault="000116A3" w:rsidP="000116A3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0116A3" w:rsidRPr="004328BB" w:rsidRDefault="000116A3" w:rsidP="004328BB">
            <w:r w:rsidRPr="004328BB">
              <w:t>katastrální území</w:t>
            </w:r>
          </w:p>
        </w:tc>
        <w:tc>
          <w:tcPr>
            <w:tcW w:w="3799" w:type="dxa"/>
          </w:tcPr>
          <w:p w:rsidR="000116A3" w:rsidRDefault="000116A3" w:rsidP="0069149C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:rsidR="000116A3" w:rsidRDefault="000116A3" w:rsidP="000116A3">
            <w:pPr>
              <w:rPr>
                <w:b/>
              </w:rPr>
            </w:pPr>
            <w:r w:rsidRPr="000116A3">
              <w:rPr>
                <w:i/>
                <w:sz w:val="20"/>
                <w:szCs w:val="20"/>
              </w:rPr>
              <w:t xml:space="preserve">dle platného </w:t>
            </w:r>
            <w:r w:rsidR="00A156B8">
              <w:rPr>
                <w:i/>
                <w:sz w:val="20"/>
                <w:szCs w:val="20"/>
              </w:rPr>
              <w:t xml:space="preserve">výpisu </w:t>
            </w:r>
            <w:r>
              <w:rPr>
                <w:i/>
                <w:sz w:val="20"/>
                <w:szCs w:val="20"/>
              </w:rPr>
              <w:t>z KN</w:t>
            </w:r>
          </w:p>
        </w:tc>
      </w:tr>
      <w:tr w:rsidR="000116A3" w:rsidTr="008D6907">
        <w:trPr>
          <w:trHeight w:val="366"/>
        </w:trPr>
        <w:tc>
          <w:tcPr>
            <w:tcW w:w="2689" w:type="dxa"/>
            <w:vMerge w:val="restart"/>
            <w:vAlign w:val="center"/>
          </w:tcPr>
          <w:p w:rsidR="000116A3" w:rsidRDefault="000116A3" w:rsidP="000116A3">
            <w:pPr>
              <w:rPr>
                <w:b/>
              </w:rPr>
            </w:pPr>
            <w:r>
              <w:rPr>
                <w:b/>
              </w:rPr>
              <w:t xml:space="preserve">dotčený pozemek </w:t>
            </w:r>
            <w:r w:rsidR="00A156B8">
              <w:rPr>
                <w:b/>
              </w:rPr>
              <w:t xml:space="preserve">ve vlastnictví </w:t>
            </w:r>
            <w:r>
              <w:rPr>
                <w:b/>
              </w:rPr>
              <w:t>obce Těšetice</w:t>
            </w:r>
          </w:p>
        </w:tc>
        <w:tc>
          <w:tcPr>
            <w:tcW w:w="2976" w:type="dxa"/>
            <w:vAlign w:val="center"/>
          </w:tcPr>
          <w:p w:rsidR="000116A3" w:rsidRPr="004328BB" w:rsidRDefault="000116A3" w:rsidP="004328BB">
            <w:r w:rsidRPr="004328BB">
              <w:t xml:space="preserve">pozemek parc. č. </w:t>
            </w:r>
          </w:p>
        </w:tc>
        <w:tc>
          <w:tcPr>
            <w:tcW w:w="3799" w:type="dxa"/>
          </w:tcPr>
          <w:p w:rsidR="000116A3" w:rsidRDefault="000116A3" w:rsidP="000116A3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:rsidR="000116A3" w:rsidRDefault="000116A3" w:rsidP="000116A3">
            <w:pPr>
              <w:rPr>
                <w:b/>
              </w:rPr>
            </w:pPr>
            <w:r w:rsidRPr="000116A3">
              <w:rPr>
                <w:i/>
                <w:sz w:val="20"/>
                <w:szCs w:val="20"/>
              </w:rPr>
              <w:t xml:space="preserve">dle platného </w:t>
            </w:r>
            <w:r w:rsidR="00A156B8">
              <w:rPr>
                <w:i/>
                <w:sz w:val="20"/>
                <w:szCs w:val="20"/>
              </w:rPr>
              <w:t xml:space="preserve">výpisu </w:t>
            </w:r>
            <w:r>
              <w:rPr>
                <w:i/>
                <w:sz w:val="20"/>
                <w:szCs w:val="20"/>
              </w:rPr>
              <w:t>z KN</w:t>
            </w:r>
          </w:p>
        </w:tc>
      </w:tr>
      <w:tr w:rsidR="000116A3" w:rsidTr="008D6907">
        <w:trPr>
          <w:trHeight w:val="366"/>
        </w:trPr>
        <w:tc>
          <w:tcPr>
            <w:tcW w:w="2689" w:type="dxa"/>
            <w:vMerge/>
            <w:vAlign w:val="center"/>
          </w:tcPr>
          <w:p w:rsidR="000116A3" w:rsidRDefault="000116A3" w:rsidP="000116A3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0116A3" w:rsidRPr="004328BB" w:rsidRDefault="000116A3" w:rsidP="004328BB">
            <w:r w:rsidRPr="004328BB">
              <w:t>katastrální území</w:t>
            </w:r>
          </w:p>
        </w:tc>
        <w:tc>
          <w:tcPr>
            <w:tcW w:w="3799" w:type="dxa"/>
          </w:tcPr>
          <w:p w:rsidR="000116A3" w:rsidRDefault="000116A3" w:rsidP="000116A3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:rsidR="000116A3" w:rsidRDefault="000116A3" w:rsidP="000116A3">
            <w:pPr>
              <w:rPr>
                <w:b/>
              </w:rPr>
            </w:pPr>
            <w:r w:rsidRPr="000116A3">
              <w:rPr>
                <w:i/>
                <w:sz w:val="20"/>
                <w:szCs w:val="20"/>
              </w:rPr>
              <w:t xml:space="preserve">dle platného </w:t>
            </w:r>
            <w:r w:rsidR="00A156B8">
              <w:rPr>
                <w:i/>
                <w:sz w:val="20"/>
                <w:szCs w:val="20"/>
              </w:rPr>
              <w:t xml:space="preserve">výpisu </w:t>
            </w:r>
            <w:r>
              <w:rPr>
                <w:i/>
                <w:sz w:val="20"/>
                <w:szCs w:val="20"/>
              </w:rPr>
              <w:t>z KN</w:t>
            </w:r>
          </w:p>
        </w:tc>
      </w:tr>
      <w:tr w:rsidR="000116A3" w:rsidTr="008D6907">
        <w:trPr>
          <w:trHeight w:val="366"/>
        </w:trPr>
        <w:tc>
          <w:tcPr>
            <w:tcW w:w="2689" w:type="dxa"/>
            <w:vAlign w:val="center"/>
          </w:tcPr>
          <w:p w:rsidR="000116A3" w:rsidRDefault="000116A3" w:rsidP="000116A3">
            <w:pPr>
              <w:rPr>
                <w:b/>
              </w:rPr>
            </w:pPr>
            <w:r>
              <w:rPr>
                <w:b/>
              </w:rPr>
              <w:t xml:space="preserve">předmět žádosti </w:t>
            </w:r>
          </w:p>
        </w:tc>
        <w:tc>
          <w:tcPr>
            <w:tcW w:w="2976" w:type="dxa"/>
            <w:vAlign w:val="center"/>
          </w:tcPr>
          <w:p w:rsidR="000116A3" w:rsidRPr="004328BB" w:rsidRDefault="00A156B8" w:rsidP="004328BB">
            <w:r>
              <w:t xml:space="preserve">žadatelem </w:t>
            </w:r>
            <w:r w:rsidR="000116A3" w:rsidRPr="004328BB">
              <w:t xml:space="preserve">požadovaný druh </w:t>
            </w:r>
            <w:r w:rsidR="00FD36FF">
              <w:t>dokumentu</w:t>
            </w:r>
            <w:r w:rsidR="004328BB">
              <w:t xml:space="preserve"> </w:t>
            </w:r>
            <w:r w:rsidR="00FD36FF">
              <w:t xml:space="preserve"> - smlouva /</w:t>
            </w:r>
            <w:r w:rsidR="004328BB">
              <w:t xml:space="preserve"> </w:t>
            </w:r>
            <w:r w:rsidR="000116A3" w:rsidRPr="004328BB">
              <w:t>stanovisk</w:t>
            </w:r>
            <w:r w:rsidR="00FD36FF">
              <w:t>o</w:t>
            </w:r>
            <w:r w:rsidR="008D6907">
              <w:t xml:space="preserve"> obce</w:t>
            </w:r>
            <w:r w:rsidR="000116A3" w:rsidRPr="004328BB">
              <w:t xml:space="preserve"> </w:t>
            </w:r>
            <w:bookmarkStart w:id="0" w:name="_GoBack"/>
            <w:bookmarkEnd w:id="0"/>
            <w:r w:rsidR="000116A3" w:rsidRPr="004328BB">
              <w:t>/ rozhodnutí</w:t>
            </w:r>
            <w:r w:rsidR="004328BB">
              <w:t xml:space="preserve"> </w:t>
            </w:r>
            <w:r w:rsidR="004328BB" w:rsidRPr="004328BB">
              <w:t>ob</w:t>
            </w:r>
            <w:r w:rsidR="004328BB">
              <w:t>e</w:t>
            </w:r>
            <w:r w:rsidR="004328BB" w:rsidRPr="004328BB">
              <w:t>c</w:t>
            </w:r>
            <w:r w:rsidR="004328BB">
              <w:t>ního úřadu</w:t>
            </w:r>
          </w:p>
        </w:tc>
        <w:tc>
          <w:tcPr>
            <w:tcW w:w="3799" w:type="dxa"/>
          </w:tcPr>
          <w:p w:rsidR="000116A3" w:rsidRDefault="000116A3" w:rsidP="000116A3">
            <w:pPr>
              <w:rPr>
                <w:b/>
              </w:rPr>
            </w:pPr>
          </w:p>
        </w:tc>
        <w:tc>
          <w:tcPr>
            <w:tcW w:w="4240" w:type="dxa"/>
          </w:tcPr>
          <w:p w:rsidR="000116A3" w:rsidRDefault="000116A3" w:rsidP="000116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např.</w:t>
            </w:r>
          </w:p>
          <w:p w:rsidR="008D6907" w:rsidRPr="004328BB" w:rsidRDefault="008D6907" w:rsidP="008D6907">
            <w:pPr>
              <w:pStyle w:val="Odstavecseseznamem"/>
              <w:numPr>
                <w:ilvl w:val="0"/>
                <w:numId w:val="8"/>
              </w:numPr>
              <w:ind w:left="210" w:hanging="142"/>
              <w:rPr>
                <w:i/>
                <w:sz w:val="20"/>
                <w:szCs w:val="20"/>
              </w:rPr>
            </w:pPr>
            <w:r w:rsidRPr="004328BB">
              <w:rPr>
                <w:i/>
                <w:sz w:val="20"/>
                <w:szCs w:val="20"/>
              </w:rPr>
              <w:t>souhlas obce se stavbou</w:t>
            </w:r>
            <w:r>
              <w:rPr>
                <w:i/>
                <w:sz w:val="20"/>
                <w:szCs w:val="20"/>
              </w:rPr>
              <w:t xml:space="preserve"> (potvrzení </w:t>
            </w:r>
            <w:proofErr w:type="spellStart"/>
            <w:r>
              <w:rPr>
                <w:i/>
                <w:sz w:val="20"/>
                <w:szCs w:val="20"/>
              </w:rPr>
              <w:t>sit</w:t>
            </w:r>
            <w:proofErr w:type="spellEnd"/>
            <w:r>
              <w:rPr>
                <w:i/>
                <w:sz w:val="20"/>
                <w:szCs w:val="20"/>
              </w:rPr>
              <w:t>. výkresu)</w:t>
            </w:r>
          </w:p>
          <w:p w:rsidR="004328BB" w:rsidRDefault="004328BB" w:rsidP="004328BB">
            <w:pPr>
              <w:pStyle w:val="Odstavecseseznamem"/>
              <w:numPr>
                <w:ilvl w:val="0"/>
                <w:numId w:val="8"/>
              </w:numPr>
              <w:ind w:left="210" w:hanging="142"/>
              <w:rPr>
                <w:i/>
                <w:sz w:val="20"/>
                <w:szCs w:val="20"/>
              </w:rPr>
            </w:pPr>
            <w:r w:rsidRPr="004328BB">
              <w:rPr>
                <w:i/>
                <w:sz w:val="20"/>
                <w:szCs w:val="20"/>
              </w:rPr>
              <w:t>smlouva o právu provést stavbu</w:t>
            </w:r>
          </w:p>
          <w:p w:rsidR="004328BB" w:rsidRPr="004328BB" w:rsidRDefault="004328BB" w:rsidP="004328BB">
            <w:pPr>
              <w:pStyle w:val="Odstavecseseznamem"/>
              <w:numPr>
                <w:ilvl w:val="0"/>
                <w:numId w:val="8"/>
              </w:numPr>
              <w:ind w:left="210" w:hanging="142"/>
              <w:rPr>
                <w:i/>
                <w:sz w:val="20"/>
                <w:szCs w:val="20"/>
              </w:rPr>
            </w:pPr>
            <w:r w:rsidRPr="004328BB">
              <w:rPr>
                <w:i/>
                <w:sz w:val="20"/>
                <w:szCs w:val="20"/>
              </w:rPr>
              <w:t>rozhodnutí o povolení zvl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8D6907">
              <w:rPr>
                <w:i/>
                <w:sz w:val="20"/>
                <w:szCs w:val="20"/>
              </w:rPr>
              <w:t>u</w:t>
            </w:r>
            <w:r w:rsidRPr="004328BB">
              <w:rPr>
                <w:i/>
                <w:sz w:val="20"/>
                <w:szCs w:val="20"/>
              </w:rPr>
              <w:t>ž</w:t>
            </w:r>
            <w:r w:rsidR="008D6907">
              <w:rPr>
                <w:i/>
                <w:sz w:val="20"/>
                <w:szCs w:val="20"/>
              </w:rPr>
              <w:t xml:space="preserve">ívání </w:t>
            </w:r>
            <w:r>
              <w:rPr>
                <w:i/>
                <w:sz w:val="20"/>
                <w:szCs w:val="20"/>
              </w:rPr>
              <w:t>komun</w:t>
            </w:r>
            <w:r w:rsidR="008D6907">
              <w:rPr>
                <w:i/>
                <w:sz w:val="20"/>
                <w:szCs w:val="20"/>
              </w:rPr>
              <w:t>ikace</w:t>
            </w:r>
          </w:p>
          <w:p w:rsidR="000116A3" w:rsidRPr="004328BB" w:rsidRDefault="004328BB" w:rsidP="008D6907">
            <w:pPr>
              <w:pStyle w:val="Odstavecseseznamem"/>
              <w:numPr>
                <w:ilvl w:val="0"/>
                <w:numId w:val="8"/>
              </w:numPr>
              <w:ind w:left="210" w:hanging="142"/>
              <w:rPr>
                <w:i/>
                <w:sz w:val="20"/>
                <w:szCs w:val="20"/>
              </w:rPr>
            </w:pPr>
            <w:r w:rsidRPr="004328BB">
              <w:rPr>
                <w:i/>
                <w:sz w:val="20"/>
                <w:szCs w:val="20"/>
              </w:rPr>
              <w:t xml:space="preserve">rozhodnutí o </w:t>
            </w:r>
            <w:proofErr w:type="spellStart"/>
            <w:r w:rsidRPr="004328BB">
              <w:rPr>
                <w:i/>
                <w:sz w:val="20"/>
                <w:szCs w:val="20"/>
              </w:rPr>
              <w:t>povol</w:t>
            </w:r>
            <w:r w:rsidR="008D6907">
              <w:rPr>
                <w:i/>
                <w:sz w:val="20"/>
                <w:szCs w:val="20"/>
              </w:rPr>
              <w:t>.</w:t>
            </w:r>
            <w:r w:rsidRPr="004328BB">
              <w:rPr>
                <w:i/>
                <w:sz w:val="20"/>
                <w:szCs w:val="20"/>
              </w:rPr>
              <w:t>í</w:t>
            </w:r>
            <w:proofErr w:type="spellEnd"/>
            <w:r w:rsidRPr="004328BB">
              <w:rPr>
                <w:i/>
                <w:sz w:val="20"/>
                <w:szCs w:val="20"/>
              </w:rPr>
              <w:t xml:space="preserve"> sjezdu</w:t>
            </w:r>
            <w:r>
              <w:rPr>
                <w:i/>
                <w:sz w:val="20"/>
                <w:szCs w:val="20"/>
              </w:rPr>
              <w:t xml:space="preserve"> z</w:t>
            </w:r>
            <w:r w:rsidR="008D6907">
              <w:rPr>
                <w:i/>
                <w:sz w:val="20"/>
                <w:szCs w:val="20"/>
              </w:rPr>
              <w:t xml:space="preserve"> míst. </w:t>
            </w:r>
            <w:proofErr w:type="gramStart"/>
            <w:r w:rsidR="008D6907">
              <w:rPr>
                <w:i/>
                <w:sz w:val="20"/>
                <w:szCs w:val="20"/>
              </w:rPr>
              <w:t>komunikace</w:t>
            </w:r>
            <w:proofErr w:type="gramEnd"/>
          </w:p>
        </w:tc>
      </w:tr>
    </w:tbl>
    <w:p w:rsidR="00A96BA2" w:rsidRPr="006C49E2" w:rsidRDefault="00A96BA2" w:rsidP="00A96BA2">
      <w:pPr>
        <w:rPr>
          <w:b/>
        </w:rPr>
      </w:pPr>
    </w:p>
    <w:p w:rsidR="000116A3" w:rsidRPr="000116A3" w:rsidRDefault="000116A3" w:rsidP="000116A3">
      <w:pPr>
        <w:ind w:left="8496" w:firstLine="708"/>
        <w:rPr>
          <w:i/>
        </w:rPr>
      </w:pPr>
      <w:r w:rsidRPr="000116A3">
        <w:rPr>
          <w:i/>
        </w:rPr>
        <w:t xml:space="preserve">…………………….…………………….    </w:t>
      </w:r>
    </w:p>
    <w:p w:rsidR="00E31994" w:rsidRDefault="000116A3" w:rsidP="004328BB">
      <w:pPr>
        <w:ind w:left="9204" w:firstLine="708"/>
      </w:pPr>
      <w:r w:rsidRPr="000116A3">
        <w:rPr>
          <w:i/>
        </w:rPr>
        <w:t xml:space="preserve">(datum, podpis)         </w:t>
      </w:r>
    </w:p>
    <w:sectPr w:rsidR="00E31994" w:rsidSect="00FD36F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-28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CD" w:rsidRDefault="00D502CD">
      <w:r>
        <w:separator/>
      </w:r>
    </w:p>
  </w:endnote>
  <w:endnote w:type="continuationSeparator" w:id="0">
    <w:p w:rsidR="00D502CD" w:rsidRDefault="00D5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95" w:rsidRDefault="00381795" w:rsidP="00381795">
    <w:pPr>
      <w:pStyle w:val="Zpat"/>
      <w:jc w:val="center"/>
    </w:pPr>
    <w:r>
      <w:t>IČ</w:t>
    </w:r>
    <w:r w:rsidR="00963DE5">
      <w:t>:</w:t>
    </w:r>
    <w:r>
      <w:t xml:space="preserve"> 00299545</w:t>
    </w:r>
  </w:p>
  <w:p w:rsidR="00381795" w:rsidRDefault="00381795" w:rsidP="00381795">
    <w:pPr>
      <w:pStyle w:val="Zpat"/>
      <w:jc w:val="center"/>
    </w:pPr>
    <w:r>
      <w:t>Bankovní spojení KB Olomouc, č.ú.5028811/0100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44" w:rsidRDefault="007C7544" w:rsidP="007C7544">
    <w:pPr>
      <w:pStyle w:val="Zpat"/>
      <w:jc w:val="center"/>
    </w:pPr>
    <w:r>
      <w:t>IČ</w:t>
    </w:r>
    <w:r w:rsidR="00AE287B">
      <w:t>O</w:t>
    </w:r>
    <w:r>
      <w:t>: 00299545</w:t>
    </w:r>
  </w:p>
  <w:p w:rsidR="007C7544" w:rsidRDefault="007C7544" w:rsidP="007C7544">
    <w:pPr>
      <w:pStyle w:val="Zpat"/>
      <w:jc w:val="center"/>
    </w:pPr>
    <w:r>
      <w:t xml:space="preserve">Bankovní spojení </w:t>
    </w:r>
    <w:r w:rsidR="00437EC2" w:rsidRPr="00437EC2">
      <w:t>Československá obchodní banka, a. s.</w:t>
    </w:r>
    <w:r w:rsidR="00437EC2">
      <w:t>,</w:t>
    </w:r>
    <w:r>
      <w:t xml:space="preserve"> č. </w:t>
    </w:r>
    <w:proofErr w:type="spellStart"/>
    <w:r>
      <w:t>ú.</w:t>
    </w:r>
    <w:proofErr w:type="spellEnd"/>
    <w:r>
      <w:t xml:space="preserve"> 155 813 049/0300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CD" w:rsidRDefault="00D502CD">
      <w:r>
        <w:separator/>
      </w:r>
    </w:p>
  </w:footnote>
  <w:footnote w:type="continuationSeparator" w:id="0">
    <w:p w:rsidR="00D502CD" w:rsidRDefault="00D5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95" w:rsidRPr="00963DE5" w:rsidRDefault="00FF1482" w:rsidP="004B4C9C">
    <w:pPr>
      <w:tabs>
        <w:tab w:val="left" w:pos="1440"/>
      </w:tabs>
      <w:ind w:firstLine="1440"/>
      <w:rPr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070D8166" wp14:editId="2C29D3B0">
          <wp:simplePos x="0" y="0"/>
          <wp:positionH relativeFrom="column">
            <wp:align>left</wp:align>
          </wp:positionH>
          <wp:positionV relativeFrom="paragraph">
            <wp:posOffset>7620</wp:posOffset>
          </wp:positionV>
          <wp:extent cx="694055" cy="785495"/>
          <wp:effectExtent l="0" t="0" r="0" b="0"/>
          <wp:wrapSquare wrapText="bothSides"/>
          <wp:docPr id="16" name="obrázek 13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381795" w:rsidRPr="00963DE5">
      <w:rPr>
        <w:b/>
        <w:sz w:val="32"/>
        <w:szCs w:val="32"/>
      </w:rPr>
      <w:t>Obec  T ě š e t i c e</w:t>
    </w:r>
    <w:proofErr w:type="gramEnd"/>
  </w:p>
  <w:p w:rsidR="006D1E31" w:rsidRDefault="006D1E31" w:rsidP="004B4C9C">
    <w:pPr>
      <w:tabs>
        <w:tab w:val="left" w:pos="1440"/>
      </w:tabs>
      <w:ind w:firstLine="1440"/>
    </w:pPr>
  </w:p>
  <w:p w:rsidR="00963DE5" w:rsidRDefault="00381795" w:rsidP="004B4C9C">
    <w:pPr>
      <w:tabs>
        <w:tab w:val="left" w:pos="1440"/>
      </w:tabs>
      <w:ind w:firstLine="1440"/>
    </w:pPr>
    <w:r>
      <w:t>Těšetice čp. 75  783 46</w:t>
    </w:r>
    <w:r w:rsidR="00947EA8">
      <w:t xml:space="preserve"> </w:t>
    </w:r>
  </w:p>
  <w:p w:rsidR="00381795" w:rsidRDefault="00FF1482" w:rsidP="004B4C9C">
    <w:pPr>
      <w:tabs>
        <w:tab w:val="left" w:pos="1440"/>
      </w:tabs>
      <w:ind w:firstLine="14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AAD22A" wp14:editId="434D7D2F">
              <wp:simplePos x="0" y="0"/>
              <wp:positionH relativeFrom="column">
                <wp:posOffset>-114300</wp:posOffset>
              </wp:positionH>
              <wp:positionV relativeFrom="paragraph">
                <wp:posOffset>320675</wp:posOffset>
              </wp:positionV>
              <wp:extent cx="6057900" cy="635"/>
              <wp:effectExtent l="9525" t="6350" r="9525" b="1206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544F5C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5.25pt" to="46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rU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3F" w:rsidRDefault="0035503F" w:rsidP="00A74D77">
    <w:pPr>
      <w:tabs>
        <w:tab w:val="left" w:pos="1440"/>
      </w:tabs>
      <w:ind w:firstLine="1440"/>
      <w:rPr>
        <w:b/>
        <w:sz w:val="32"/>
        <w:szCs w:val="32"/>
      </w:rPr>
    </w:pPr>
  </w:p>
  <w:p w:rsidR="00A74D77" w:rsidRPr="00963DE5" w:rsidRDefault="00FF1482" w:rsidP="00A74D77">
    <w:pPr>
      <w:tabs>
        <w:tab w:val="left" w:pos="1440"/>
      </w:tabs>
      <w:ind w:firstLine="1440"/>
      <w:rPr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0EC84B72" wp14:editId="3502FFF3">
          <wp:simplePos x="0" y="0"/>
          <wp:positionH relativeFrom="column">
            <wp:align>left</wp:align>
          </wp:positionH>
          <wp:positionV relativeFrom="paragraph">
            <wp:posOffset>7620</wp:posOffset>
          </wp:positionV>
          <wp:extent cx="694055" cy="785495"/>
          <wp:effectExtent l="0" t="0" r="0" b="0"/>
          <wp:wrapSquare wrapText="bothSides"/>
          <wp:docPr id="17" name="obrázek 15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A74D77" w:rsidRPr="00963DE5">
      <w:rPr>
        <w:b/>
        <w:sz w:val="32"/>
        <w:szCs w:val="32"/>
      </w:rPr>
      <w:t>Obec  T ě š e t i c e</w:t>
    </w:r>
    <w:proofErr w:type="gramEnd"/>
  </w:p>
  <w:p w:rsidR="00A74D77" w:rsidRDefault="00A74D77" w:rsidP="00A74D77">
    <w:pPr>
      <w:tabs>
        <w:tab w:val="left" w:pos="1440"/>
      </w:tabs>
      <w:ind w:firstLine="1440"/>
    </w:pPr>
    <w:r>
      <w:t>Těšetice č</w:t>
    </w:r>
    <w:r w:rsidR="00505A2A">
      <w:t xml:space="preserve">. </w:t>
    </w:r>
    <w:r>
      <w:t xml:space="preserve">p. 75    </w:t>
    </w:r>
    <w:r w:rsidR="00505A2A">
      <w:t xml:space="preserve"> </w:t>
    </w:r>
    <w:r>
      <w:t xml:space="preserve"> 783 46 </w:t>
    </w:r>
  </w:p>
  <w:p w:rsidR="00A74D77" w:rsidRDefault="00A74D77" w:rsidP="00A74D77">
    <w:pPr>
      <w:tabs>
        <w:tab w:val="left" w:pos="1440"/>
      </w:tabs>
      <w:ind w:firstLine="1440"/>
    </w:pPr>
  </w:p>
  <w:p w:rsidR="00A74D77" w:rsidRDefault="00A74D77" w:rsidP="00A74D77">
    <w:pPr>
      <w:tabs>
        <w:tab w:val="left" w:pos="1440"/>
      </w:tabs>
      <w:ind w:firstLine="1440"/>
    </w:pPr>
  </w:p>
  <w:p w:rsidR="00A74D77" w:rsidRDefault="00A74D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D59"/>
    <w:multiLevelType w:val="hybridMultilevel"/>
    <w:tmpl w:val="C8F299FE"/>
    <w:lvl w:ilvl="0" w:tplc="09EAA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A1D03"/>
    <w:multiLevelType w:val="hybridMultilevel"/>
    <w:tmpl w:val="965A628E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85F65"/>
    <w:multiLevelType w:val="hybridMultilevel"/>
    <w:tmpl w:val="E7F4FB64"/>
    <w:lvl w:ilvl="0" w:tplc="D1CC0624">
      <w:start w:val="7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D2F57"/>
    <w:multiLevelType w:val="hybridMultilevel"/>
    <w:tmpl w:val="8F52DEA2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02329"/>
    <w:multiLevelType w:val="hybridMultilevel"/>
    <w:tmpl w:val="04C45168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E70C5"/>
    <w:multiLevelType w:val="hybridMultilevel"/>
    <w:tmpl w:val="F6D29CC6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408C0"/>
    <w:multiLevelType w:val="hybridMultilevel"/>
    <w:tmpl w:val="36220B4A"/>
    <w:lvl w:ilvl="0" w:tplc="14460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275919"/>
    <w:multiLevelType w:val="hybridMultilevel"/>
    <w:tmpl w:val="95902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82"/>
    <w:rsid w:val="0000418F"/>
    <w:rsid w:val="000116A3"/>
    <w:rsid w:val="0001422E"/>
    <w:rsid w:val="00015B61"/>
    <w:rsid w:val="00024B42"/>
    <w:rsid w:val="000261AB"/>
    <w:rsid w:val="000609D3"/>
    <w:rsid w:val="00097965"/>
    <w:rsid w:val="000E1FB4"/>
    <w:rsid w:val="00173ED4"/>
    <w:rsid w:val="00175D30"/>
    <w:rsid w:val="0018245D"/>
    <w:rsid w:val="001B2CB4"/>
    <w:rsid w:val="001C2E38"/>
    <w:rsid w:val="001C2FE1"/>
    <w:rsid w:val="001E0A03"/>
    <w:rsid w:val="001F041C"/>
    <w:rsid w:val="00227FAF"/>
    <w:rsid w:val="002D4EC0"/>
    <w:rsid w:val="002E0A2A"/>
    <w:rsid w:val="002E0D11"/>
    <w:rsid w:val="0030712A"/>
    <w:rsid w:val="00311DFF"/>
    <w:rsid w:val="003539AD"/>
    <w:rsid w:val="00353AE8"/>
    <w:rsid w:val="0035503F"/>
    <w:rsid w:val="003575AA"/>
    <w:rsid w:val="003706F7"/>
    <w:rsid w:val="00381795"/>
    <w:rsid w:val="003838AA"/>
    <w:rsid w:val="003B4A53"/>
    <w:rsid w:val="003F74FA"/>
    <w:rsid w:val="00400704"/>
    <w:rsid w:val="00405181"/>
    <w:rsid w:val="00411B90"/>
    <w:rsid w:val="0041368C"/>
    <w:rsid w:val="00430F4C"/>
    <w:rsid w:val="004328BB"/>
    <w:rsid w:val="00434C90"/>
    <w:rsid w:val="00437EC2"/>
    <w:rsid w:val="004443BF"/>
    <w:rsid w:val="0044473E"/>
    <w:rsid w:val="0047116D"/>
    <w:rsid w:val="00492A92"/>
    <w:rsid w:val="004B4C9C"/>
    <w:rsid w:val="004C3022"/>
    <w:rsid w:val="004D32E2"/>
    <w:rsid w:val="004D5403"/>
    <w:rsid w:val="004D69A6"/>
    <w:rsid w:val="004E4038"/>
    <w:rsid w:val="004E7927"/>
    <w:rsid w:val="004F0290"/>
    <w:rsid w:val="004F22A3"/>
    <w:rsid w:val="00505A2A"/>
    <w:rsid w:val="0053542D"/>
    <w:rsid w:val="005563D6"/>
    <w:rsid w:val="0056268A"/>
    <w:rsid w:val="005704CE"/>
    <w:rsid w:val="00587172"/>
    <w:rsid w:val="005952FE"/>
    <w:rsid w:val="005D0227"/>
    <w:rsid w:val="005D60DE"/>
    <w:rsid w:val="005D6A1F"/>
    <w:rsid w:val="00613E8E"/>
    <w:rsid w:val="00616E95"/>
    <w:rsid w:val="0061792E"/>
    <w:rsid w:val="0063165E"/>
    <w:rsid w:val="00636CC6"/>
    <w:rsid w:val="00647C30"/>
    <w:rsid w:val="006A1045"/>
    <w:rsid w:val="006A6964"/>
    <w:rsid w:val="006B2785"/>
    <w:rsid w:val="006B68CF"/>
    <w:rsid w:val="006C49E2"/>
    <w:rsid w:val="006D1E31"/>
    <w:rsid w:val="006F1939"/>
    <w:rsid w:val="007037B8"/>
    <w:rsid w:val="00705DDD"/>
    <w:rsid w:val="00733713"/>
    <w:rsid w:val="007B0CA8"/>
    <w:rsid w:val="007B3C0E"/>
    <w:rsid w:val="007C7544"/>
    <w:rsid w:val="007E38A8"/>
    <w:rsid w:val="00821902"/>
    <w:rsid w:val="00855F4E"/>
    <w:rsid w:val="00873B93"/>
    <w:rsid w:val="00882FE5"/>
    <w:rsid w:val="008B778B"/>
    <w:rsid w:val="008C52D1"/>
    <w:rsid w:val="008C5C37"/>
    <w:rsid w:val="008D0A8C"/>
    <w:rsid w:val="008D6907"/>
    <w:rsid w:val="00903EA6"/>
    <w:rsid w:val="00920E57"/>
    <w:rsid w:val="00943323"/>
    <w:rsid w:val="00947EA8"/>
    <w:rsid w:val="00956F51"/>
    <w:rsid w:val="00963DE5"/>
    <w:rsid w:val="00973AD8"/>
    <w:rsid w:val="009D11D8"/>
    <w:rsid w:val="00A04E40"/>
    <w:rsid w:val="00A156B8"/>
    <w:rsid w:val="00A15847"/>
    <w:rsid w:val="00A27C1C"/>
    <w:rsid w:val="00A33334"/>
    <w:rsid w:val="00A4571E"/>
    <w:rsid w:val="00A45DCC"/>
    <w:rsid w:val="00A74D77"/>
    <w:rsid w:val="00A80C28"/>
    <w:rsid w:val="00A912B4"/>
    <w:rsid w:val="00A918E2"/>
    <w:rsid w:val="00A96BA2"/>
    <w:rsid w:val="00AA346E"/>
    <w:rsid w:val="00AC25A8"/>
    <w:rsid w:val="00AC2D48"/>
    <w:rsid w:val="00AD5030"/>
    <w:rsid w:val="00AE287B"/>
    <w:rsid w:val="00AF4EEC"/>
    <w:rsid w:val="00B427E6"/>
    <w:rsid w:val="00B52A96"/>
    <w:rsid w:val="00B61C30"/>
    <w:rsid w:val="00B83FCA"/>
    <w:rsid w:val="00B93FAC"/>
    <w:rsid w:val="00B967B4"/>
    <w:rsid w:val="00BC05A2"/>
    <w:rsid w:val="00BD55B0"/>
    <w:rsid w:val="00BF1983"/>
    <w:rsid w:val="00BF29C4"/>
    <w:rsid w:val="00C031E6"/>
    <w:rsid w:val="00C13CFE"/>
    <w:rsid w:val="00C15C75"/>
    <w:rsid w:val="00C35DBD"/>
    <w:rsid w:val="00C778BF"/>
    <w:rsid w:val="00C96863"/>
    <w:rsid w:val="00CC0D8F"/>
    <w:rsid w:val="00CE2E89"/>
    <w:rsid w:val="00CE5DE1"/>
    <w:rsid w:val="00D106E6"/>
    <w:rsid w:val="00D2092C"/>
    <w:rsid w:val="00D20E75"/>
    <w:rsid w:val="00D21981"/>
    <w:rsid w:val="00D30B6B"/>
    <w:rsid w:val="00D364B0"/>
    <w:rsid w:val="00D502CD"/>
    <w:rsid w:val="00D76879"/>
    <w:rsid w:val="00D8157C"/>
    <w:rsid w:val="00D86D95"/>
    <w:rsid w:val="00D93932"/>
    <w:rsid w:val="00DA7341"/>
    <w:rsid w:val="00DD68CB"/>
    <w:rsid w:val="00DE3018"/>
    <w:rsid w:val="00DE3EC6"/>
    <w:rsid w:val="00E26C49"/>
    <w:rsid w:val="00E31994"/>
    <w:rsid w:val="00E33D92"/>
    <w:rsid w:val="00E64766"/>
    <w:rsid w:val="00E73A68"/>
    <w:rsid w:val="00E91A33"/>
    <w:rsid w:val="00EB2DD3"/>
    <w:rsid w:val="00EB6CA1"/>
    <w:rsid w:val="00ED6EBE"/>
    <w:rsid w:val="00EE0A6A"/>
    <w:rsid w:val="00EF26EF"/>
    <w:rsid w:val="00F01BFE"/>
    <w:rsid w:val="00F10F9B"/>
    <w:rsid w:val="00F33D60"/>
    <w:rsid w:val="00F74FE5"/>
    <w:rsid w:val="00FB3585"/>
    <w:rsid w:val="00FD36FF"/>
    <w:rsid w:val="00FD6893"/>
    <w:rsid w:val="00FE51CE"/>
    <w:rsid w:val="00FF1482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0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40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400"/>
      </w:tabs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1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7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3D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B4C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3585"/>
    <w:rPr>
      <w:b/>
      <w:bCs/>
    </w:rPr>
  </w:style>
  <w:style w:type="paragraph" w:styleId="Odstavecseseznamem">
    <w:name w:val="List Paragraph"/>
    <w:basedOn w:val="Normln"/>
    <w:uiPriority w:val="34"/>
    <w:qFormat/>
    <w:rsid w:val="00A4571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21902"/>
    <w:pPr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val="en-US" w:eastAsia="ja-JP"/>
    </w:rPr>
  </w:style>
  <w:style w:type="character" w:customStyle="1" w:styleId="NzevChar">
    <w:name w:val="Název Char"/>
    <w:basedOn w:val="Standardnpsmoodstavce"/>
    <w:link w:val="Nzev"/>
    <w:uiPriority w:val="10"/>
    <w:rsid w:val="00821902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val="en-US" w:eastAsia="ja-JP"/>
    </w:rPr>
  </w:style>
  <w:style w:type="table" w:styleId="Mkatabulky">
    <w:name w:val="Table Grid"/>
    <w:basedOn w:val="Normlntabulka"/>
    <w:rsid w:val="00A9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0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40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400"/>
      </w:tabs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1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7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3D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B4C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3585"/>
    <w:rPr>
      <w:b/>
      <w:bCs/>
    </w:rPr>
  </w:style>
  <w:style w:type="paragraph" w:styleId="Odstavecseseznamem">
    <w:name w:val="List Paragraph"/>
    <w:basedOn w:val="Normln"/>
    <w:uiPriority w:val="34"/>
    <w:qFormat/>
    <w:rsid w:val="00A4571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21902"/>
    <w:pPr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val="en-US" w:eastAsia="ja-JP"/>
    </w:rPr>
  </w:style>
  <w:style w:type="character" w:customStyle="1" w:styleId="NzevChar">
    <w:name w:val="Název Char"/>
    <w:basedOn w:val="Standardnpsmoodstavce"/>
    <w:link w:val="Nzev"/>
    <w:uiPriority w:val="10"/>
    <w:rsid w:val="00821902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val="en-US" w:eastAsia="ja-JP"/>
    </w:rPr>
  </w:style>
  <w:style w:type="table" w:styleId="Mkatabulky">
    <w:name w:val="Table Grid"/>
    <w:basedOn w:val="Normlntabulka"/>
    <w:rsid w:val="00A9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atelna\Desktop\Dopis%20obe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obec.dot</Template>
  <TotalTime>27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T ě š e t i c e</vt:lpstr>
    </vt:vector>
  </TitlesOfParts>
  <Company>-</Company>
  <LinksUpToDate>false</LinksUpToDate>
  <CharactersWithSpaces>1364</CharactersWithSpaces>
  <SharedDoc>false</SharedDoc>
  <HLinks>
    <vt:vector size="6" baseType="variant"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mailto:starosta@seznam.cz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T ě š e t i c e</dc:title>
  <dc:creator>podatelna</dc:creator>
  <cp:lastModifiedBy>Jindřich Protivánek</cp:lastModifiedBy>
  <cp:revision>8</cp:revision>
  <cp:lastPrinted>2019-02-26T11:46:00Z</cp:lastPrinted>
  <dcterms:created xsi:type="dcterms:W3CDTF">2019-02-26T12:03:00Z</dcterms:created>
  <dcterms:modified xsi:type="dcterms:W3CDTF">2020-04-15T11:09:00Z</dcterms:modified>
</cp:coreProperties>
</file>