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6E" w:rsidRPr="002E03F3" w:rsidRDefault="00396D0D" w:rsidP="0098676E">
      <w:pPr>
        <w:jc w:val="center"/>
        <w:rPr>
          <w:b/>
          <w:caps/>
          <w:sz w:val="30"/>
          <w:szCs w:val="30"/>
        </w:rPr>
      </w:pPr>
      <w:r w:rsidRPr="002E03F3">
        <w:rPr>
          <w:b/>
          <w:caps/>
          <w:sz w:val="30"/>
          <w:szCs w:val="30"/>
        </w:rPr>
        <w:t>ž</w:t>
      </w:r>
      <w:r w:rsidR="0098676E" w:rsidRPr="002E03F3">
        <w:rPr>
          <w:b/>
          <w:caps/>
          <w:sz w:val="30"/>
          <w:szCs w:val="30"/>
        </w:rPr>
        <w:t xml:space="preserve">ádost o </w:t>
      </w:r>
      <w:r w:rsidRPr="002E03F3">
        <w:rPr>
          <w:b/>
          <w:caps/>
          <w:sz w:val="30"/>
          <w:szCs w:val="30"/>
        </w:rPr>
        <w:t xml:space="preserve">nahlédnutí do </w:t>
      </w:r>
      <w:r w:rsidR="0077692E" w:rsidRPr="002E03F3">
        <w:rPr>
          <w:b/>
          <w:caps/>
          <w:sz w:val="30"/>
          <w:szCs w:val="30"/>
        </w:rPr>
        <w:t>dokumentů</w:t>
      </w:r>
      <w:r w:rsidRPr="002E03F3">
        <w:rPr>
          <w:b/>
          <w:caps/>
          <w:sz w:val="30"/>
          <w:szCs w:val="30"/>
        </w:rPr>
        <w:t xml:space="preserve"> obce </w:t>
      </w:r>
      <w:r w:rsidR="002E03F3" w:rsidRPr="002E03F3">
        <w:rPr>
          <w:b/>
          <w:caps/>
          <w:sz w:val="30"/>
          <w:szCs w:val="30"/>
        </w:rPr>
        <w:t>Těšetice</w:t>
      </w:r>
    </w:p>
    <w:p w:rsidR="0098676E" w:rsidRDefault="00396D0D" w:rsidP="0098676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podávaná </w:t>
      </w:r>
      <w:r w:rsidR="0098676E" w:rsidRPr="00A07CBF">
        <w:rPr>
          <w:i/>
          <w:sz w:val="20"/>
          <w:szCs w:val="20"/>
        </w:rPr>
        <w:t xml:space="preserve">v souladu s § </w:t>
      </w:r>
      <w:r>
        <w:rPr>
          <w:i/>
          <w:sz w:val="20"/>
          <w:szCs w:val="20"/>
        </w:rPr>
        <w:t>16</w:t>
      </w:r>
      <w:r w:rsidR="0077692E">
        <w:rPr>
          <w:i/>
          <w:sz w:val="20"/>
          <w:szCs w:val="20"/>
        </w:rPr>
        <w:t xml:space="preserve"> písm. e)</w:t>
      </w:r>
      <w:r w:rsidR="0098676E" w:rsidRPr="00A07CBF">
        <w:rPr>
          <w:i/>
          <w:sz w:val="20"/>
          <w:szCs w:val="20"/>
        </w:rPr>
        <w:t xml:space="preserve"> zákona č. 1</w:t>
      </w:r>
      <w:r>
        <w:rPr>
          <w:i/>
          <w:sz w:val="20"/>
          <w:szCs w:val="20"/>
        </w:rPr>
        <w:t>28</w:t>
      </w:r>
      <w:r w:rsidR="0098676E" w:rsidRPr="00A07CBF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2000</w:t>
      </w:r>
      <w:r w:rsidR="000532FD">
        <w:rPr>
          <w:i/>
          <w:sz w:val="20"/>
          <w:szCs w:val="20"/>
        </w:rPr>
        <w:t xml:space="preserve"> Sb., o</w:t>
      </w:r>
      <w:r>
        <w:rPr>
          <w:i/>
          <w:sz w:val="20"/>
          <w:szCs w:val="20"/>
        </w:rPr>
        <w:t xml:space="preserve"> obcích (</w:t>
      </w:r>
      <w:r w:rsidRPr="00396D0D">
        <w:rPr>
          <w:i/>
          <w:sz w:val="20"/>
          <w:szCs w:val="20"/>
        </w:rPr>
        <w:t>obecní zřízení)</w:t>
      </w:r>
      <w:r w:rsidR="0098676E" w:rsidRPr="00A07CBF">
        <w:rPr>
          <w:i/>
          <w:sz w:val="20"/>
          <w:szCs w:val="20"/>
        </w:rPr>
        <w:t xml:space="preserve">, v platném znění </w:t>
      </w:r>
    </w:p>
    <w:p w:rsidR="00396D0D" w:rsidRPr="00A07CBF" w:rsidRDefault="00396D0D" w:rsidP="0098676E">
      <w:pPr>
        <w:jc w:val="center"/>
        <w:rPr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84"/>
      </w:tblGrid>
      <w:tr w:rsidR="00351D0D" w:rsidRPr="00351D0D" w:rsidTr="0077692E">
        <w:trPr>
          <w:trHeight w:val="474"/>
        </w:trPr>
        <w:tc>
          <w:tcPr>
            <w:tcW w:w="9062" w:type="dxa"/>
            <w:gridSpan w:val="2"/>
            <w:vAlign w:val="center"/>
          </w:tcPr>
          <w:p w:rsidR="00351D0D" w:rsidRPr="00351D0D" w:rsidRDefault="00351D0D" w:rsidP="007769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Žadatel:</w:t>
            </w:r>
            <w:r w:rsidR="00F6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8676E" w:rsidRPr="00351D0D" w:rsidTr="0077692E">
        <w:trPr>
          <w:trHeight w:val="474"/>
        </w:trPr>
        <w:tc>
          <w:tcPr>
            <w:tcW w:w="5778" w:type="dxa"/>
            <w:vAlign w:val="center"/>
          </w:tcPr>
          <w:p w:rsidR="0098676E" w:rsidRPr="00351D0D" w:rsidRDefault="00F62D89" w:rsidP="007769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Adresa</w:t>
            </w:r>
            <w:r w:rsidR="0098676E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98676E" w:rsidRPr="00351D0D" w:rsidRDefault="0077692E" w:rsidP="007769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Datum narození:</w:t>
            </w:r>
            <w:r w:rsidRPr="00F62D8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</w:tr>
    </w:tbl>
    <w:p w:rsidR="001574B5" w:rsidRPr="00351D0D" w:rsidRDefault="001574B5" w:rsidP="0098676E">
      <w:pPr>
        <w:rPr>
          <w:b/>
          <w:sz w:val="22"/>
          <w:szCs w:val="22"/>
        </w:rPr>
      </w:pPr>
    </w:p>
    <w:p w:rsidR="00396D0D" w:rsidRDefault="00396D0D" w:rsidP="009867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Jakožto </w:t>
      </w:r>
      <w:r w:rsidR="0077692E">
        <w:rPr>
          <w:b/>
          <w:sz w:val="22"/>
          <w:szCs w:val="22"/>
        </w:rPr>
        <w:t xml:space="preserve">zletilý </w:t>
      </w:r>
      <w:r>
        <w:rPr>
          <w:b/>
          <w:sz w:val="22"/>
          <w:szCs w:val="22"/>
        </w:rPr>
        <w:t>občan obce Těšetice s</w:t>
      </w:r>
      <w:r w:rsidR="0077692E">
        <w:rPr>
          <w:b/>
          <w:sz w:val="22"/>
          <w:szCs w:val="22"/>
        </w:rPr>
        <w:t> </w:t>
      </w:r>
      <w:proofErr w:type="spellStart"/>
      <w:r>
        <w:rPr>
          <w:b/>
          <w:sz w:val="22"/>
          <w:szCs w:val="22"/>
        </w:rPr>
        <w:t>tr</w:t>
      </w:r>
      <w:r w:rsidR="0077692E">
        <w:rPr>
          <w:b/>
          <w:sz w:val="22"/>
          <w:szCs w:val="22"/>
        </w:rPr>
        <w:t>v</w:t>
      </w:r>
      <w:proofErr w:type="spellEnd"/>
      <w:r w:rsidR="0077692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pobytem /</w:t>
      </w:r>
      <w:r w:rsidR="007769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vlastnící nemovitost</w:t>
      </w:r>
      <w:r w:rsidR="0077692E"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</w:rPr>
        <w:t xml:space="preserve"> v obci</w:t>
      </w:r>
      <w:r w:rsidR="007769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tímto ž</w:t>
      </w:r>
      <w:r w:rsidR="0098676E" w:rsidRPr="00351D0D">
        <w:rPr>
          <w:b/>
          <w:sz w:val="22"/>
          <w:szCs w:val="22"/>
        </w:rPr>
        <w:t>ádám</w:t>
      </w:r>
      <w:r>
        <w:rPr>
          <w:b/>
          <w:sz w:val="22"/>
          <w:szCs w:val="22"/>
        </w:rPr>
        <w:t>*:</w:t>
      </w:r>
    </w:p>
    <w:p w:rsidR="00396D0D" w:rsidRPr="000532F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r w:rsidR="00396D0D" w:rsidRPr="000532FD">
        <w:rPr>
          <w:sz w:val="22"/>
          <w:szCs w:val="22"/>
        </w:rPr>
        <w:t>rozpočtu obce za rok ……………… **</w:t>
      </w:r>
    </w:p>
    <w:p w:rsidR="00396D0D" w:rsidRPr="000532F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r w:rsidR="00396D0D" w:rsidRPr="000532FD">
        <w:rPr>
          <w:sz w:val="22"/>
          <w:szCs w:val="22"/>
        </w:rPr>
        <w:t xml:space="preserve">závěrečného účtu obce </w:t>
      </w:r>
      <w:r w:rsidR="00396D0D" w:rsidRPr="000532FD">
        <w:rPr>
          <w:sz w:val="22"/>
          <w:szCs w:val="22"/>
        </w:rPr>
        <w:t xml:space="preserve">za rok </w:t>
      </w:r>
      <w:r w:rsidR="00396D0D" w:rsidRPr="000532FD">
        <w:rPr>
          <w:sz w:val="22"/>
          <w:szCs w:val="22"/>
        </w:rPr>
        <w:t xml:space="preserve">za uplynulý kalendářní rok </w:t>
      </w:r>
    </w:p>
    <w:p w:rsidR="00396D0D" w:rsidRPr="000532F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r w:rsidR="00396D0D" w:rsidRPr="000532FD">
        <w:rPr>
          <w:sz w:val="22"/>
          <w:szCs w:val="22"/>
        </w:rPr>
        <w:t xml:space="preserve">usnesení </w:t>
      </w:r>
      <w:r w:rsidR="00396D0D" w:rsidRPr="000532FD">
        <w:rPr>
          <w:sz w:val="22"/>
          <w:szCs w:val="22"/>
        </w:rPr>
        <w:t>zastupitelstva obce …………</w:t>
      </w:r>
      <w:r w:rsidR="000532FD">
        <w:rPr>
          <w:sz w:val="22"/>
          <w:szCs w:val="22"/>
        </w:rPr>
        <w:t>……………………………</w:t>
      </w:r>
      <w:proofErr w:type="gramStart"/>
      <w:r w:rsidR="000532FD">
        <w:rPr>
          <w:sz w:val="22"/>
          <w:szCs w:val="22"/>
        </w:rPr>
        <w:t>…..</w:t>
      </w:r>
      <w:r w:rsidR="00396D0D" w:rsidRPr="000532FD">
        <w:rPr>
          <w:sz w:val="22"/>
          <w:szCs w:val="22"/>
        </w:rPr>
        <w:t>…</w:t>
      </w:r>
      <w:proofErr w:type="gramEnd"/>
      <w:r w:rsidR="00396D0D" w:rsidRPr="000532FD">
        <w:rPr>
          <w:sz w:val="22"/>
          <w:szCs w:val="22"/>
        </w:rPr>
        <w:t>… **</w:t>
      </w:r>
    </w:p>
    <w:p w:rsidR="00396D0D" w:rsidRPr="000532F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proofErr w:type="gramStart"/>
      <w:r w:rsidR="00396D0D" w:rsidRPr="000532FD">
        <w:rPr>
          <w:sz w:val="22"/>
          <w:szCs w:val="22"/>
        </w:rPr>
        <w:t>zápis</w:t>
      </w:r>
      <w:proofErr w:type="gramEnd"/>
      <w:r w:rsidR="00396D0D" w:rsidRPr="000532FD">
        <w:rPr>
          <w:sz w:val="22"/>
          <w:szCs w:val="22"/>
        </w:rPr>
        <w:t xml:space="preserve"> z jednání zastupitelstva obce </w:t>
      </w:r>
      <w:r w:rsidR="00396D0D" w:rsidRPr="000532FD">
        <w:rPr>
          <w:sz w:val="22"/>
          <w:szCs w:val="22"/>
        </w:rPr>
        <w:t>…………</w:t>
      </w:r>
      <w:r w:rsidR="000532FD">
        <w:rPr>
          <w:sz w:val="22"/>
          <w:szCs w:val="22"/>
        </w:rPr>
        <w:t>…………………………</w:t>
      </w:r>
      <w:r w:rsidR="00396D0D" w:rsidRPr="000532FD">
        <w:rPr>
          <w:sz w:val="22"/>
          <w:szCs w:val="22"/>
        </w:rPr>
        <w:t>…… **</w:t>
      </w:r>
      <w:r w:rsidR="00396D0D" w:rsidRPr="000532FD">
        <w:rPr>
          <w:sz w:val="22"/>
          <w:szCs w:val="22"/>
        </w:rPr>
        <w:t xml:space="preserve"> </w:t>
      </w:r>
    </w:p>
    <w:p w:rsidR="00396D0D" w:rsidRPr="000532F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r w:rsidR="00396D0D" w:rsidRPr="000532FD">
        <w:rPr>
          <w:sz w:val="22"/>
          <w:szCs w:val="22"/>
        </w:rPr>
        <w:t>usnesení rady obce</w:t>
      </w:r>
      <w:r w:rsidR="00396D0D" w:rsidRPr="000532FD">
        <w:rPr>
          <w:sz w:val="22"/>
          <w:szCs w:val="22"/>
        </w:rPr>
        <w:t>…………</w:t>
      </w:r>
      <w:r w:rsidR="000532FD">
        <w:rPr>
          <w:sz w:val="22"/>
          <w:szCs w:val="22"/>
        </w:rPr>
        <w:t>………………………………………</w:t>
      </w:r>
      <w:proofErr w:type="gramStart"/>
      <w:r w:rsidR="000532FD">
        <w:rPr>
          <w:sz w:val="22"/>
          <w:szCs w:val="22"/>
        </w:rPr>
        <w:t>…..</w:t>
      </w:r>
      <w:r w:rsidR="00396D0D" w:rsidRPr="000532FD">
        <w:rPr>
          <w:sz w:val="22"/>
          <w:szCs w:val="22"/>
        </w:rPr>
        <w:t>…</w:t>
      </w:r>
      <w:proofErr w:type="gramEnd"/>
      <w:r w:rsidR="00396D0D" w:rsidRPr="000532FD">
        <w:rPr>
          <w:sz w:val="22"/>
          <w:szCs w:val="22"/>
        </w:rPr>
        <w:t>… **</w:t>
      </w:r>
    </w:p>
    <w:p w:rsidR="00396D0D" w:rsidRPr="000532F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r w:rsidR="00396D0D" w:rsidRPr="000532FD">
        <w:rPr>
          <w:sz w:val="22"/>
          <w:szCs w:val="22"/>
        </w:rPr>
        <w:t>usnesení ……………… **</w:t>
      </w:r>
      <w:r w:rsidR="00396D0D" w:rsidRPr="000532FD">
        <w:rPr>
          <w:sz w:val="22"/>
          <w:szCs w:val="22"/>
        </w:rPr>
        <w:t xml:space="preserve"> výboru zastupitelstva obce</w:t>
      </w:r>
      <w:r w:rsidR="00396D0D" w:rsidRPr="000532FD">
        <w:rPr>
          <w:sz w:val="22"/>
          <w:szCs w:val="22"/>
        </w:rPr>
        <w:t>…………</w:t>
      </w:r>
      <w:r w:rsidR="000532FD">
        <w:rPr>
          <w:sz w:val="22"/>
          <w:szCs w:val="22"/>
        </w:rPr>
        <w:t>……….</w:t>
      </w:r>
      <w:r w:rsidR="00396D0D" w:rsidRPr="000532FD">
        <w:rPr>
          <w:sz w:val="22"/>
          <w:szCs w:val="22"/>
        </w:rPr>
        <w:t xml:space="preserve">… ** </w:t>
      </w:r>
      <w:r w:rsidR="00396D0D" w:rsidRPr="000532FD">
        <w:rPr>
          <w:sz w:val="22"/>
          <w:szCs w:val="22"/>
        </w:rPr>
        <w:t xml:space="preserve"> </w:t>
      </w:r>
    </w:p>
    <w:p w:rsidR="00396D0D" w:rsidRDefault="0077692E" w:rsidP="00396D0D">
      <w:pPr>
        <w:pStyle w:val="Odstavecseseznamem"/>
        <w:numPr>
          <w:ilvl w:val="0"/>
          <w:numId w:val="40"/>
        </w:numPr>
        <w:rPr>
          <w:sz w:val="22"/>
          <w:szCs w:val="22"/>
        </w:rPr>
      </w:pPr>
      <w:r w:rsidRPr="0077692E">
        <w:rPr>
          <w:sz w:val="22"/>
          <w:szCs w:val="22"/>
        </w:rPr>
        <w:t>o nahlédnutí do</w:t>
      </w:r>
      <w:r w:rsidRPr="000532FD">
        <w:rPr>
          <w:sz w:val="22"/>
          <w:szCs w:val="22"/>
        </w:rPr>
        <w:t xml:space="preserve"> </w:t>
      </w:r>
      <w:r w:rsidR="00396D0D" w:rsidRPr="000532FD">
        <w:rPr>
          <w:sz w:val="22"/>
          <w:szCs w:val="22"/>
        </w:rPr>
        <w:t>usnesení ……………</w:t>
      </w:r>
      <w:proofErr w:type="gramStart"/>
      <w:r w:rsidR="00396D0D" w:rsidRPr="000532FD">
        <w:rPr>
          <w:sz w:val="22"/>
          <w:szCs w:val="22"/>
        </w:rPr>
        <w:t xml:space="preserve">…**  </w:t>
      </w:r>
      <w:r w:rsidR="00396D0D" w:rsidRPr="000532FD">
        <w:rPr>
          <w:sz w:val="22"/>
          <w:szCs w:val="22"/>
        </w:rPr>
        <w:t>komise</w:t>
      </w:r>
      <w:proofErr w:type="gramEnd"/>
      <w:r w:rsidR="00396D0D" w:rsidRPr="000532FD">
        <w:rPr>
          <w:sz w:val="22"/>
          <w:szCs w:val="22"/>
        </w:rPr>
        <w:t xml:space="preserve"> rady obce </w:t>
      </w:r>
      <w:r w:rsidR="00396D0D" w:rsidRPr="000532FD">
        <w:rPr>
          <w:sz w:val="22"/>
          <w:szCs w:val="22"/>
        </w:rPr>
        <w:t>……………</w:t>
      </w:r>
      <w:r w:rsidR="000532FD">
        <w:rPr>
          <w:sz w:val="22"/>
          <w:szCs w:val="22"/>
        </w:rPr>
        <w:t xml:space="preserve">………………. </w:t>
      </w:r>
      <w:r w:rsidR="00396D0D" w:rsidRPr="000532FD">
        <w:rPr>
          <w:sz w:val="22"/>
          <w:szCs w:val="22"/>
        </w:rPr>
        <w:t xml:space="preserve"> **</w:t>
      </w:r>
    </w:p>
    <w:p w:rsidR="0077692E" w:rsidRDefault="0077692E" w:rsidP="0077692E">
      <w:pPr>
        <w:pStyle w:val="Odstavecseseznamem"/>
        <w:rPr>
          <w:sz w:val="22"/>
          <w:szCs w:val="22"/>
        </w:rPr>
      </w:pPr>
    </w:p>
    <w:p w:rsidR="00396D0D" w:rsidRPr="000532FD" w:rsidRDefault="00396D0D" w:rsidP="000532FD">
      <w:pPr>
        <w:rPr>
          <w:b/>
          <w:sz w:val="22"/>
          <w:szCs w:val="22"/>
        </w:rPr>
      </w:pPr>
    </w:p>
    <w:p w:rsidR="000532FD" w:rsidRPr="000532FD" w:rsidRDefault="000532FD" w:rsidP="0098676E">
      <w:pPr>
        <w:rPr>
          <w:sz w:val="22"/>
          <w:szCs w:val="22"/>
        </w:rPr>
      </w:pPr>
      <w:r w:rsidRPr="000532FD">
        <w:rPr>
          <w:sz w:val="22"/>
          <w:szCs w:val="22"/>
        </w:rPr>
        <w:t>Současně požaduji / nepožaduji</w:t>
      </w:r>
      <w:r w:rsidRPr="000532FD">
        <w:rPr>
          <w:sz w:val="22"/>
          <w:szCs w:val="22"/>
        </w:rPr>
        <w:t>*</w:t>
      </w:r>
      <w:r w:rsidRPr="000532FD">
        <w:rPr>
          <w:sz w:val="22"/>
          <w:szCs w:val="22"/>
        </w:rPr>
        <w:t xml:space="preserve"> pořízení kopie daného dokumentu při </w:t>
      </w:r>
      <w:r w:rsidR="0077692E">
        <w:rPr>
          <w:sz w:val="22"/>
          <w:szCs w:val="22"/>
        </w:rPr>
        <w:t xml:space="preserve">respektování následujících </w:t>
      </w:r>
      <w:r w:rsidRPr="000532FD">
        <w:rPr>
          <w:sz w:val="22"/>
          <w:szCs w:val="22"/>
        </w:rPr>
        <w:t>cen: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3"/>
        <w:gridCol w:w="5344"/>
        <w:gridCol w:w="2778"/>
      </w:tblGrid>
      <w:tr w:rsidR="000532FD" w:rsidRPr="00351D0D" w:rsidTr="000532FD">
        <w:trPr>
          <w:trHeight w:val="314"/>
        </w:trPr>
        <w:tc>
          <w:tcPr>
            <w:tcW w:w="1143" w:type="dxa"/>
            <w:vAlign w:val="center"/>
          </w:tcPr>
          <w:p w:rsidR="000532FD" w:rsidRPr="00351D0D" w:rsidRDefault="000532FD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číslo řádku</w:t>
            </w:r>
          </w:p>
        </w:tc>
        <w:tc>
          <w:tcPr>
            <w:tcW w:w="5344" w:type="dxa"/>
            <w:vAlign w:val="center"/>
          </w:tcPr>
          <w:p w:rsidR="000532FD" w:rsidRPr="00351D0D" w:rsidRDefault="000532FD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0532FD">
              <w:rPr>
                <w:rFonts w:ascii="Times New Roman" w:hAnsi="Times New Roman" w:cs="Times New Roman"/>
                <w:b/>
                <w:sz w:val="22"/>
                <w:szCs w:val="22"/>
              </w:rPr>
              <w:t>oložka</w:t>
            </w:r>
          </w:p>
        </w:tc>
        <w:tc>
          <w:tcPr>
            <w:tcW w:w="2778" w:type="dxa"/>
            <w:vAlign w:val="center"/>
          </w:tcPr>
          <w:p w:rsidR="000532FD" w:rsidRPr="00351D0D" w:rsidRDefault="000532FD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0532FD">
              <w:rPr>
                <w:rFonts w:ascii="Times New Roman" w:hAnsi="Times New Roman" w:cs="Times New Roman"/>
                <w:b/>
                <w:sz w:val="22"/>
                <w:szCs w:val="22"/>
              </w:rPr>
              <w:t>azba</w:t>
            </w:r>
          </w:p>
        </w:tc>
      </w:tr>
      <w:tr w:rsidR="000532FD" w:rsidRPr="00351D0D" w:rsidTr="000532FD">
        <w:trPr>
          <w:trHeight w:val="310"/>
        </w:trPr>
        <w:tc>
          <w:tcPr>
            <w:tcW w:w="1143" w:type="dxa"/>
            <w:vAlign w:val="center"/>
          </w:tcPr>
          <w:p w:rsidR="000532FD" w:rsidRPr="000532FD" w:rsidRDefault="000532FD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44" w:type="dxa"/>
            <w:vAlign w:val="center"/>
          </w:tcPr>
          <w:p w:rsidR="000532FD" w:rsidRPr="000532FD" w:rsidRDefault="000532FD" w:rsidP="000532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hodina práce (účtuje se každých započatých 30 min.)</w:t>
            </w:r>
          </w:p>
        </w:tc>
        <w:tc>
          <w:tcPr>
            <w:tcW w:w="2778" w:type="dxa"/>
            <w:vAlign w:val="center"/>
          </w:tcPr>
          <w:p w:rsidR="000532FD" w:rsidRPr="000532FD" w:rsidRDefault="000532FD" w:rsidP="000532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100,00 Kč</w:t>
            </w:r>
          </w:p>
        </w:tc>
      </w:tr>
      <w:tr w:rsidR="000532FD" w:rsidRPr="00351D0D" w:rsidTr="000532FD">
        <w:trPr>
          <w:trHeight w:val="310"/>
        </w:trPr>
        <w:tc>
          <w:tcPr>
            <w:tcW w:w="1143" w:type="dxa"/>
            <w:vAlign w:val="center"/>
          </w:tcPr>
          <w:p w:rsidR="000532FD" w:rsidRPr="000532FD" w:rsidRDefault="000532FD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44" w:type="dxa"/>
            <w:vAlign w:val="center"/>
          </w:tcPr>
          <w:p w:rsidR="000532FD" w:rsidRPr="000532FD" w:rsidRDefault="000532FD" w:rsidP="000532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fotokopie nebo výtisk z tiskárny (formát A4)</w:t>
            </w:r>
          </w:p>
        </w:tc>
        <w:tc>
          <w:tcPr>
            <w:tcW w:w="2778" w:type="dxa"/>
            <w:vAlign w:val="center"/>
          </w:tcPr>
          <w:p w:rsidR="000532FD" w:rsidRPr="000532FD" w:rsidRDefault="000532FD" w:rsidP="000532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2,50 Kč</w:t>
            </w:r>
          </w:p>
        </w:tc>
      </w:tr>
      <w:tr w:rsidR="000532FD" w:rsidRPr="00351D0D" w:rsidTr="000532FD">
        <w:trPr>
          <w:trHeight w:val="310"/>
        </w:trPr>
        <w:tc>
          <w:tcPr>
            <w:tcW w:w="1143" w:type="dxa"/>
            <w:vAlign w:val="center"/>
          </w:tcPr>
          <w:p w:rsidR="000532FD" w:rsidRPr="000532FD" w:rsidRDefault="000532FD" w:rsidP="003E3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44" w:type="dxa"/>
            <w:vAlign w:val="center"/>
          </w:tcPr>
          <w:p w:rsidR="000532FD" w:rsidRPr="000532FD" w:rsidRDefault="000532FD" w:rsidP="000532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paušál provozních nákladů (materiál, energie)</w:t>
            </w:r>
          </w:p>
        </w:tc>
        <w:tc>
          <w:tcPr>
            <w:tcW w:w="2778" w:type="dxa"/>
            <w:vAlign w:val="center"/>
          </w:tcPr>
          <w:p w:rsidR="000532FD" w:rsidRPr="000532FD" w:rsidRDefault="000532FD" w:rsidP="000532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15,00 Kč</w:t>
            </w:r>
          </w:p>
        </w:tc>
      </w:tr>
      <w:tr w:rsidR="000532FD" w:rsidRPr="00351D0D" w:rsidTr="000532FD">
        <w:trPr>
          <w:trHeight w:val="310"/>
        </w:trPr>
        <w:tc>
          <w:tcPr>
            <w:tcW w:w="1143" w:type="dxa"/>
            <w:vAlign w:val="center"/>
          </w:tcPr>
          <w:p w:rsidR="000532FD" w:rsidRPr="000532FD" w:rsidRDefault="000532FD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44" w:type="dxa"/>
            <w:vAlign w:val="center"/>
          </w:tcPr>
          <w:p w:rsidR="000532FD" w:rsidRPr="000532FD" w:rsidRDefault="000532FD" w:rsidP="000532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ostatní náklady</w:t>
            </w: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0532FD" w:rsidRPr="000532FD" w:rsidRDefault="000532FD" w:rsidP="000532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32FD">
              <w:rPr>
                <w:rFonts w:ascii="Times New Roman" w:hAnsi="Times New Roman" w:cs="Times New Roman"/>
                <w:sz w:val="22"/>
                <w:szCs w:val="22"/>
              </w:rPr>
              <w:t>dle skutečně</w:t>
            </w:r>
            <w:r w:rsidRPr="000532FD">
              <w:rPr>
                <w:rFonts w:ascii="Times New Roman" w:hAnsi="Times New Roman" w:cs="Times New Roman"/>
                <w:sz w:val="22"/>
                <w:szCs w:val="22"/>
              </w:rPr>
              <w:br/>
              <w:t>vynaložených nákladů</w:t>
            </w:r>
          </w:p>
        </w:tc>
      </w:tr>
    </w:tbl>
    <w:p w:rsidR="001574B5" w:rsidRPr="00351D0D" w:rsidRDefault="001574B5" w:rsidP="0098676E">
      <w:pPr>
        <w:rPr>
          <w:b/>
          <w:sz w:val="22"/>
          <w:szCs w:val="22"/>
        </w:rPr>
      </w:pPr>
    </w:p>
    <w:p w:rsidR="000532FD" w:rsidRPr="000532FD" w:rsidRDefault="000532FD" w:rsidP="000532FD">
      <w:pPr>
        <w:rPr>
          <w:b/>
          <w:sz w:val="22"/>
          <w:szCs w:val="22"/>
        </w:rPr>
      </w:pPr>
      <w:r w:rsidRPr="000532FD">
        <w:rPr>
          <w:b/>
          <w:sz w:val="22"/>
          <w:szCs w:val="22"/>
        </w:rPr>
        <w:t>Poučení:</w:t>
      </w:r>
    </w:p>
    <w:p w:rsidR="000532FD" w:rsidRPr="000532FD" w:rsidRDefault="000532FD" w:rsidP="000532FD">
      <w:pPr>
        <w:jc w:val="both"/>
        <w:rPr>
          <w:sz w:val="22"/>
          <w:szCs w:val="22"/>
        </w:rPr>
      </w:pPr>
      <w:r w:rsidRPr="000532FD">
        <w:rPr>
          <w:sz w:val="22"/>
          <w:szCs w:val="22"/>
        </w:rPr>
        <w:t>Výše uveden</w:t>
      </w:r>
      <w:r>
        <w:rPr>
          <w:sz w:val="22"/>
          <w:szCs w:val="22"/>
        </w:rPr>
        <w:t>é</w:t>
      </w:r>
      <w:r w:rsidRPr="00053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dokumenty </w:t>
      </w:r>
      <w:r w:rsidR="0077692E">
        <w:rPr>
          <w:sz w:val="22"/>
          <w:szCs w:val="22"/>
        </w:rPr>
        <w:t xml:space="preserve">a informace </w:t>
      </w:r>
      <w:r w:rsidRPr="000532FD">
        <w:rPr>
          <w:sz w:val="22"/>
          <w:szCs w:val="22"/>
        </w:rPr>
        <w:t>poskytnut</w:t>
      </w:r>
      <w:r w:rsidR="0077692E">
        <w:rPr>
          <w:sz w:val="22"/>
          <w:szCs w:val="22"/>
        </w:rPr>
        <w:t>é</w:t>
      </w:r>
      <w:r w:rsidRPr="000532FD">
        <w:rPr>
          <w:sz w:val="22"/>
          <w:szCs w:val="22"/>
        </w:rPr>
        <w:t xml:space="preserve"> § 16 </w:t>
      </w:r>
      <w:r w:rsidR="0077692E" w:rsidRPr="0077692E">
        <w:rPr>
          <w:sz w:val="22"/>
          <w:szCs w:val="22"/>
        </w:rPr>
        <w:t xml:space="preserve">písm. e) </w:t>
      </w:r>
      <w:r w:rsidRPr="000532FD">
        <w:rPr>
          <w:sz w:val="22"/>
          <w:szCs w:val="22"/>
        </w:rPr>
        <w:t>zákona č. 128/2000 Sb., o obcích (obecní zřízení), v platném znění, obsahuj</w:t>
      </w:r>
      <w:r>
        <w:rPr>
          <w:sz w:val="22"/>
          <w:szCs w:val="22"/>
        </w:rPr>
        <w:t>í</w:t>
      </w:r>
      <w:r w:rsidRPr="000532FD">
        <w:rPr>
          <w:sz w:val="22"/>
          <w:szCs w:val="22"/>
        </w:rPr>
        <w:t xml:space="preserve"> osobní údaje. </w:t>
      </w:r>
      <w:r>
        <w:rPr>
          <w:sz w:val="22"/>
          <w:szCs w:val="22"/>
        </w:rPr>
        <w:t>Obec Těšetice jakožto p</w:t>
      </w:r>
      <w:r w:rsidRPr="000532FD">
        <w:rPr>
          <w:sz w:val="22"/>
          <w:szCs w:val="22"/>
        </w:rPr>
        <w:t>ovinný subjekt tímto výslovně žadatele upozorňuje, že poskytnutím informace na žadatele přechází povinnost nakládat s osobními údaji v souladu s Nařízením Evropského parlamentu a Rady (EU) č. 2016/679 ze dne 27. dubna 2016 o ochraně </w:t>
      </w:r>
      <w:hyperlink r:id="rId8" w:tooltip="Fyzická osoba" w:history="1">
        <w:r w:rsidRPr="000532FD">
          <w:rPr>
            <w:sz w:val="22"/>
            <w:szCs w:val="22"/>
          </w:rPr>
          <w:t>fyzických osob</w:t>
        </w:r>
      </w:hyperlink>
      <w:r w:rsidRPr="000532FD">
        <w:rPr>
          <w:sz w:val="22"/>
          <w:szCs w:val="22"/>
        </w:rPr>
        <w:t> v souvislosti se zpracováním </w:t>
      </w:r>
      <w:hyperlink r:id="rId9" w:tooltip="Osobní údaj" w:history="1">
        <w:r w:rsidRPr="000532FD">
          <w:rPr>
            <w:sz w:val="22"/>
            <w:szCs w:val="22"/>
          </w:rPr>
          <w:t>osobních údajů</w:t>
        </w:r>
      </w:hyperlink>
      <w:r w:rsidRPr="000532FD">
        <w:rPr>
          <w:sz w:val="22"/>
          <w:szCs w:val="22"/>
        </w:rPr>
        <w:t xml:space="preserve"> a o volném pohybu těchto údajů a o zrušení směrnice 95/46/ES (GDPR). Porušením povinností při ochraně osobních údajů dle nařízení GDPR se žadatel vystavuje riziku uložení správní pokuty, popř. se může žadatel dopustit trestného činu neoprávněného nakládání s osobními údaji dle § 180 z. </w:t>
      </w:r>
      <w:proofErr w:type="gramStart"/>
      <w:r w:rsidRPr="000532FD">
        <w:rPr>
          <w:sz w:val="22"/>
          <w:szCs w:val="22"/>
        </w:rPr>
        <w:t>č.</w:t>
      </w:r>
      <w:proofErr w:type="gramEnd"/>
      <w:r w:rsidRPr="000532FD">
        <w:rPr>
          <w:sz w:val="22"/>
          <w:szCs w:val="22"/>
        </w:rPr>
        <w:t xml:space="preserve"> 40/2009 Sb., trestní zákoník, ve znění pozdějších předpisů.</w:t>
      </w:r>
    </w:p>
    <w:p w:rsidR="000532FD" w:rsidRDefault="000532FD" w:rsidP="001574B5">
      <w:pPr>
        <w:rPr>
          <w:sz w:val="22"/>
          <w:szCs w:val="22"/>
        </w:rPr>
      </w:pPr>
    </w:p>
    <w:p w:rsidR="002E03F3" w:rsidRDefault="002E03F3" w:rsidP="001574B5">
      <w:pPr>
        <w:rPr>
          <w:sz w:val="22"/>
          <w:szCs w:val="22"/>
        </w:rPr>
      </w:pPr>
    </w:p>
    <w:p w:rsidR="002E03F3" w:rsidRDefault="002E03F3" w:rsidP="001574B5">
      <w:pPr>
        <w:rPr>
          <w:sz w:val="22"/>
          <w:szCs w:val="22"/>
        </w:rPr>
      </w:pPr>
    </w:p>
    <w:p w:rsidR="00C65638" w:rsidRDefault="001574B5" w:rsidP="001574B5">
      <w:pPr>
        <w:rPr>
          <w:sz w:val="22"/>
          <w:szCs w:val="22"/>
        </w:rPr>
      </w:pPr>
      <w:r w:rsidRPr="00351D0D">
        <w:rPr>
          <w:sz w:val="22"/>
          <w:szCs w:val="22"/>
        </w:rPr>
        <w:t xml:space="preserve">V </w:t>
      </w:r>
      <w:r w:rsidR="00351D0D" w:rsidRPr="00351D0D">
        <w:rPr>
          <w:sz w:val="22"/>
          <w:szCs w:val="22"/>
        </w:rPr>
        <w:t>Těšeticích</w:t>
      </w:r>
      <w:r w:rsidRPr="00351D0D">
        <w:rPr>
          <w:sz w:val="22"/>
          <w:szCs w:val="22"/>
        </w:rPr>
        <w:t xml:space="preserve"> </w:t>
      </w:r>
      <w:r w:rsidR="0098676E" w:rsidRPr="00351D0D">
        <w:rPr>
          <w:sz w:val="22"/>
          <w:szCs w:val="22"/>
        </w:rPr>
        <w:t>dne</w:t>
      </w:r>
      <w:r w:rsidRPr="00351D0D">
        <w:rPr>
          <w:sz w:val="22"/>
          <w:szCs w:val="22"/>
        </w:rPr>
        <w:t xml:space="preserve"> </w:t>
      </w:r>
      <w:r w:rsidR="00B371D2">
        <w:rPr>
          <w:sz w:val="22"/>
          <w:szCs w:val="22"/>
        </w:rPr>
        <w:t>…………………</w:t>
      </w:r>
      <w:r w:rsidR="0098676E"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bookmarkStart w:id="0" w:name="_GoBack"/>
      <w:bookmarkEnd w:id="0"/>
      <w:r w:rsidRPr="00351D0D">
        <w:rPr>
          <w:sz w:val="22"/>
          <w:szCs w:val="22"/>
        </w:rPr>
        <w:tab/>
      </w:r>
    </w:p>
    <w:p w:rsidR="000532FD" w:rsidRDefault="000532FD" w:rsidP="00C65638">
      <w:pPr>
        <w:ind w:left="4956" w:firstLine="708"/>
        <w:rPr>
          <w:sz w:val="22"/>
          <w:szCs w:val="22"/>
        </w:rPr>
      </w:pPr>
    </w:p>
    <w:p w:rsidR="0098676E" w:rsidRDefault="001574B5" w:rsidP="00C65638">
      <w:pPr>
        <w:ind w:left="4956" w:firstLine="708"/>
        <w:rPr>
          <w:sz w:val="22"/>
          <w:szCs w:val="22"/>
        </w:rPr>
      </w:pPr>
      <w:r w:rsidRPr="00351D0D">
        <w:rPr>
          <w:sz w:val="22"/>
          <w:szCs w:val="22"/>
        </w:rPr>
        <w:t>………</w:t>
      </w:r>
      <w:r w:rsidR="00351D0D" w:rsidRPr="00351D0D">
        <w:rPr>
          <w:sz w:val="22"/>
          <w:szCs w:val="22"/>
        </w:rPr>
        <w:t>……</w:t>
      </w:r>
      <w:r w:rsidR="0077692E">
        <w:rPr>
          <w:sz w:val="22"/>
          <w:szCs w:val="22"/>
        </w:rPr>
        <w:t>….</w:t>
      </w:r>
      <w:r w:rsidR="00351D0D" w:rsidRPr="00351D0D">
        <w:rPr>
          <w:sz w:val="22"/>
          <w:szCs w:val="22"/>
        </w:rPr>
        <w:t>………</w:t>
      </w:r>
      <w:r w:rsidRPr="00351D0D">
        <w:rPr>
          <w:sz w:val="22"/>
          <w:szCs w:val="22"/>
        </w:rPr>
        <w:t>……</w:t>
      </w:r>
    </w:p>
    <w:p w:rsidR="00B371D2" w:rsidRPr="0077692E" w:rsidRDefault="0077692E" w:rsidP="002E03F3">
      <w:pPr>
        <w:ind w:left="5664" w:firstLine="708"/>
        <w:rPr>
          <w:b/>
          <w:i/>
          <w:sz w:val="22"/>
          <w:szCs w:val="22"/>
        </w:rPr>
      </w:pPr>
      <w:r w:rsidRPr="0077692E">
        <w:rPr>
          <w:b/>
          <w:i/>
          <w:sz w:val="22"/>
          <w:szCs w:val="22"/>
        </w:rPr>
        <w:t>(popis)</w:t>
      </w:r>
    </w:p>
    <w:p w:rsidR="00396D0D" w:rsidRDefault="00396D0D" w:rsidP="00C65638">
      <w:pPr>
        <w:jc w:val="both"/>
        <w:rPr>
          <w:i/>
          <w:sz w:val="20"/>
          <w:szCs w:val="20"/>
        </w:rPr>
      </w:pPr>
    </w:p>
    <w:p w:rsidR="00396D0D" w:rsidRPr="00B371D2" w:rsidRDefault="00396D0D" w:rsidP="00C65638">
      <w:pPr>
        <w:jc w:val="both"/>
        <w:rPr>
          <w:i/>
          <w:sz w:val="20"/>
          <w:szCs w:val="20"/>
        </w:rPr>
      </w:pPr>
    </w:p>
    <w:sectPr w:rsidR="00396D0D" w:rsidRPr="00B371D2" w:rsidSect="006050BD">
      <w:headerReference w:type="default" r:id="rId10"/>
      <w:headerReference w:type="first" r:id="rId11"/>
      <w:footerReference w:type="first" r:id="rId12"/>
      <w:pgSz w:w="11906" w:h="16838"/>
      <w:pgMar w:top="24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72" w:rsidRDefault="004F5872">
      <w:r>
        <w:separator/>
      </w:r>
    </w:p>
  </w:endnote>
  <w:endnote w:type="continuationSeparator" w:id="0">
    <w:p w:rsidR="004F5872" w:rsidRDefault="004F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B5" w:rsidRPr="002E03F3" w:rsidRDefault="001574B5" w:rsidP="001574B5">
    <w:pPr>
      <w:pStyle w:val="Zpat"/>
      <w:rPr>
        <w:i/>
        <w:sz w:val="22"/>
        <w:szCs w:val="22"/>
      </w:rPr>
    </w:pPr>
    <w:r w:rsidRPr="002E03F3">
      <w:rPr>
        <w:i/>
        <w:sz w:val="22"/>
        <w:szCs w:val="22"/>
      </w:rPr>
      <w:t xml:space="preserve">*) nehodící se škrtněte </w:t>
    </w:r>
  </w:p>
  <w:p w:rsidR="00396D0D" w:rsidRPr="002E03F3" w:rsidRDefault="00396D0D" w:rsidP="001574B5">
    <w:pPr>
      <w:pStyle w:val="Zpat"/>
      <w:rPr>
        <w:i/>
        <w:sz w:val="22"/>
        <w:szCs w:val="22"/>
      </w:rPr>
    </w:pPr>
    <w:r w:rsidRPr="002E03F3">
      <w:rPr>
        <w:i/>
        <w:sz w:val="22"/>
        <w:szCs w:val="22"/>
      </w:rPr>
      <w:t xml:space="preserve">**) doplňte příslušnou </w:t>
    </w:r>
    <w:proofErr w:type="gramStart"/>
    <w:r w:rsidR="002E03F3">
      <w:rPr>
        <w:i/>
        <w:sz w:val="22"/>
        <w:szCs w:val="22"/>
      </w:rPr>
      <w:t xml:space="preserve">specifikaci </w:t>
    </w:r>
    <w:r w:rsidRPr="002E03F3">
      <w:rPr>
        <w:i/>
        <w:sz w:val="22"/>
        <w:szCs w:val="22"/>
      </w:rPr>
      <w:t xml:space="preserve"> – název</w:t>
    </w:r>
    <w:proofErr w:type="gramEnd"/>
    <w:r w:rsidRPr="002E03F3">
      <w:rPr>
        <w:i/>
        <w:sz w:val="22"/>
        <w:szCs w:val="22"/>
      </w:rPr>
      <w:t>, číslo, datum apod.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72" w:rsidRDefault="004F5872">
      <w:r>
        <w:separator/>
      </w:r>
    </w:p>
  </w:footnote>
  <w:footnote w:type="continuationSeparator" w:id="0">
    <w:p w:rsidR="004F5872" w:rsidRDefault="004F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1" w:rsidRPr="00963DE5" w:rsidRDefault="00A647E1" w:rsidP="00A647E1">
    <w:pPr>
      <w:tabs>
        <w:tab w:val="left" w:pos="1440"/>
      </w:tabs>
      <w:ind w:left="4224"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5A1C8841" wp14:editId="13A40C6B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3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63DE5">
      <w:rPr>
        <w:b/>
        <w:sz w:val="32"/>
        <w:szCs w:val="32"/>
      </w:rPr>
      <w:t>Obec  T ě š e t i c e</w:t>
    </w:r>
    <w:proofErr w:type="gramEnd"/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Těšetice č. p. 75, PSČ 783 46 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IČO: 00299545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Bankovní spojení: 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155 813 049/0300</w:t>
    </w:r>
  </w:p>
  <w:p w:rsidR="00D361F6" w:rsidRPr="00A647E1" w:rsidRDefault="00D361F6" w:rsidP="00A64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0D" w:rsidRPr="00963DE5" w:rsidRDefault="00396D0D" w:rsidP="00396D0D">
    <w:pPr>
      <w:tabs>
        <w:tab w:val="left" w:pos="1440"/>
      </w:tabs>
      <w:ind w:left="4224"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3872" behindDoc="0" locked="0" layoutInCell="1" allowOverlap="1" wp14:anchorId="3B4535EE" wp14:editId="6932BDE1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1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63DE5">
      <w:rPr>
        <w:b/>
        <w:sz w:val="32"/>
        <w:szCs w:val="32"/>
      </w:rPr>
      <w:t>Obec  T ě š e t i c e</w:t>
    </w:r>
    <w:proofErr w:type="gramEnd"/>
  </w:p>
  <w:p w:rsidR="00396D0D" w:rsidRDefault="00396D0D" w:rsidP="00396D0D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Těšetice č. p. 75, PSČ 783 46 </w:t>
    </w:r>
  </w:p>
  <w:p w:rsidR="00396D0D" w:rsidRDefault="00396D0D" w:rsidP="00396D0D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IČO: 00299545</w:t>
    </w:r>
  </w:p>
  <w:p w:rsidR="00396D0D" w:rsidRDefault="00396D0D" w:rsidP="00396D0D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Bankovní spojení: </w:t>
    </w:r>
  </w:p>
  <w:p w:rsidR="00396D0D" w:rsidRDefault="00396D0D" w:rsidP="00396D0D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155 813 049/0300</w:t>
    </w:r>
  </w:p>
  <w:p w:rsidR="00396D0D" w:rsidRPr="00A647E1" w:rsidRDefault="00396D0D" w:rsidP="00396D0D">
    <w:pPr>
      <w:pStyle w:val="Zhlav"/>
    </w:pPr>
  </w:p>
  <w:p w:rsidR="00D361F6" w:rsidRPr="00396D0D" w:rsidRDefault="00D361F6" w:rsidP="00396D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7C"/>
    <w:multiLevelType w:val="hybridMultilevel"/>
    <w:tmpl w:val="54968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D19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88"/>
    <w:multiLevelType w:val="hybridMultilevel"/>
    <w:tmpl w:val="CDE0C874"/>
    <w:lvl w:ilvl="0" w:tplc="35B27B9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235D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0888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0C9C6F89"/>
    <w:multiLevelType w:val="hybridMultilevel"/>
    <w:tmpl w:val="1972B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D3850"/>
    <w:multiLevelType w:val="hybridMultilevel"/>
    <w:tmpl w:val="E0F6C256"/>
    <w:lvl w:ilvl="0" w:tplc="23D878E2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C2BA9"/>
    <w:multiLevelType w:val="hybridMultilevel"/>
    <w:tmpl w:val="FADEC69C"/>
    <w:lvl w:ilvl="0" w:tplc="C56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0D59"/>
    <w:multiLevelType w:val="hybridMultilevel"/>
    <w:tmpl w:val="C8F299FE"/>
    <w:lvl w:ilvl="0" w:tplc="09E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B67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>
    <w:nsid w:val="1D882647"/>
    <w:multiLevelType w:val="hybridMultilevel"/>
    <w:tmpl w:val="8FF409D6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7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232E4324"/>
    <w:multiLevelType w:val="hybridMultilevel"/>
    <w:tmpl w:val="EBDA9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30DFB"/>
    <w:multiLevelType w:val="hybridMultilevel"/>
    <w:tmpl w:val="6A98B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B31D7"/>
    <w:multiLevelType w:val="hybridMultilevel"/>
    <w:tmpl w:val="0A6AF3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B8079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67C0B"/>
    <w:multiLevelType w:val="hybridMultilevel"/>
    <w:tmpl w:val="F89E6A8C"/>
    <w:lvl w:ilvl="0" w:tplc="35B27B9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A1D03"/>
    <w:multiLevelType w:val="hybridMultilevel"/>
    <w:tmpl w:val="965A628E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59A0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E09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39C85F65"/>
    <w:multiLevelType w:val="hybridMultilevel"/>
    <w:tmpl w:val="E7F4FB64"/>
    <w:lvl w:ilvl="0" w:tplc="D1CC0624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25B2"/>
    <w:multiLevelType w:val="hybridMultilevel"/>
    <w:tmpl w:val="661836D6"/>
    <w:lvl w:ilvl="0" w:tplc="F42E4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76CF"/>
    <w:multiLevelType w:val="hybridMultilevel"/>
    <w:tmpl w:val="0E88C7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11526"/>
    <w:multiLevelType w:val="hybridMultilevel"/>
    <w:tmpl w:val="63C03FE6"/>
    <w:lvl w:ilvl="0" w:tplc="44B68E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5B27B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5001B">
      <w:start w:val="1"/>
      <w:numFmt w:val="lowerRoman"/>
      <w:lvlText w:val="%4."/>
      <w:lvlJc w:val="righ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97242"/>
    <w:multiLevelType w:val="hybridMultilevel"/>
    <w:tmpl w:val="58121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02329"/>
    <w:multiLevelType w:val="hybridMultilevel"/>
    <w:tmpl w:val="04C45168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77EAA"/>
    <w:multiLevelType w:val="hybridMultilevel"/>
    <w:tmpl w:val="C688D582"/>
    <w:lvl w:ilvl="0" w:tplc="6598D8FC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247C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>
    <w:nsid w:val="5BBC7BB0"/>
    <w:multiLevelType w:val="hybridMultilevel"/>
    <w:tmpl w:val="16AE4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E70C5"/>
    <w:multiLevelType w:val="hybridMultilevel"/>
    <w:tmpl w:val="F6D29CC6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001DB"/>
    <w:multiLevelType w:val="hybridMultilevel"/>
    <w:tmpl w:val="056A302C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838BA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55F5"/>
    <w:multiLevelType w:val="hybridMultilevel"/>
    <w:tmpl w:val="E8FA7268"/>
    <w:lvl w:ilvl="0" w:tplc="EA28BB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1F3DC5"/>
    <w:multiLevelType w:val="hybridMultilevel"/>
    <w:tmpl w:val="FF0C32FA"/>
    <w:lvl w:ilvl="0" w:tplc="EB92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408C0"/>
    <w:multiLevelType w:val="hybridMultilevel"/>
    <w:tmpl w:val="36220B4A"/>
    <w:lvl w:ilvl="0" w:tplc="1446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5C6F13"/>
    <w:multiLevelType w:val="hybridMultilevel"/>
    <w:tmpl w:val="4B321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04BD2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788B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621E1"/>
    <w:multiLevelType w:val="hybridMultilevel"/>
    <w:tmpl w:val="D228E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93E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51E54"/>
    <w:multiLevelType w:val="hybridMultilevel"/>
    <w:tmpl w:val="7A442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6"/>
  </w:num>
  <w:num w:numId="5">
    <w:abstractNumId w:val="24"/>
  </w:num>
  <w:num w:numId="6">
    <w:abstractNumId w:val="28"/>
  </w:num>
  <w:num w:numId="7">
    <w:abstractNumId w:val="3"/>
  </w:num>
  <w:num w:numId="8">
    <w:abstractNumId w:val="38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29"/>
  </w:num>
  <w:num w:numId="18">
    <w:abstractNumId w:val="20"/>
  </w:num>
  <w:num w:numId="19">
    <w:abstractNumId w:val="7"/>
  </w:num>
  <w:num w:numId="20">
    <w:abstractNumId w:val="36"/>
  </w:num>
  <w:num w:numId="21">
    <w:abstractNumId w:val="30"/>
  </w:num>
  <w:num w:numId="22">
    <w:abstractNumId w:val="35"/>
  </w:num>
  <w:num w:numId="23">
    <w:abstractNumId w:val="12"/>
  </w:num>
  <w:num w:numId="24">
    <w:abstractNumId w:val="18"/>
  </w:num>
  <w:num w:numId="25">
    <w:abstractNumId w:val="23"/>
  </w:num>
  <w:num w:numId="26">
    <w:abstractNumId w:val="37"/>
  </w:num>
  <w:num w:numId="27">
    <w:abstractNumId w:val="22"/>
  </w:num>
  <w:num w:numId="28">
    <w:abstractNumId w:val="34"/>
  </w:num>
  <w:num w:numId="29">
    <w:abstractNumId w:val="21"/>
  </w:num>
  <w:num w:numId="30">
    <w:abstractNumId w:val="39"/>
  </w:num>
  <w:num w:numId="31">
    <w:abstractNumId w:val="5"/>
  </w:num>
  <w:num w:numId="32">
    <w:abstractNumId w:val="0"/>
  </w:num>
  <w:num w:numId="33">
    <w:abstractNumId w:val="27"/>
  </w:num>
  <w:num w:numId="34">
    <w:abstractNumId w:val="14"/>
  </w:num>
  <w:num w:numId="35">
    <w:abstractNumId w:val="32"/>
  </w:num>
  <w:num w:numId="36">
    <w:abstractNumId w:val="13"/>
  </w:num>
  <w:num w:numId="37">
    <w:abstractNumId w:val="2"/>
  </w:num>
  <w:num w:numId="38">
    <w:abstractNumId w:val="15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2"/>
    <w:rsid w:val="00003336"/>
    <w:rsid w:val="0000418F"/>
    <w:rsid w:val="0001422E"/>
    <w:rsid w:val="00015B61"/>
    <w:rsid w:val="00024B42"/>
    <w:rsid w:val="000261AB"/>
    <w:rsid w:val="00045885"/>
    <w:rsid w:val="000532FD"/>
    <w:rsid w:val="000609D3"/>
    <w:rsid w:val="00086A17"/>
    <w:rsid w:val="00090A0E"/>
    <w:rsid w:val="00097965"/>
    <w:rsid w:val="000C7B6F"/>
    <w:rsid w:val="0011251F"/>
    <w:rsid w:val="00155DED"/>
    <w:rsid w:val="001574B5"/>
    <w:rsid w:val="00173ED4"/>
    <w:rsid w:val="00175D30"/>
    <w:rsid w:val="0018245D"/>
    <w:rsid w:val="001C2E38"/>
    <w:rsid w:val="001C2FE1"/>
    <w:rsid w:val="001E6208"/>
    <w:rsid w:val="00200459"/>
    <w:rsid w:val="002277F7"/>
    <w:rsid w:val="00227FAF"/>
    <w:rsid w:val="002350A3"/>
    <w:rsid w:val="002504B4"/>
    <w:rsid w:val="00256CC5"/>
    <w:rsid w:val="002A7873"/>
    <w:rsid w:val="002D4EC0"/>
    <w:rsid w:val="002E03F3"/>
    <w:rsid w:val="002E0D11"/>
    <w:rsid w:val="0030712A"/>
    <w:rsid w:val="00311DFF"/>
    <w:rsid w:val="00351D0D"/>
    <w:rsid w:val="003539AD"/>
    <w:rsid w:val="0035503F"/>
    <w:rsid w:val="003575AA"/>
    <w:rsid w:val="00365845"/>
    <w:rsid w:val="003706F7"/>
    <w:rsid w:val="0037770D"/>
    <w:rsid w:val="00381795"/>
    <w:rsid w:val="003838AA"/>
    <w:rsid w:val="003951DB"/>
    <w:rsid w:val="00396D0D"/>
    <w:rsid w:val="003A241B"/>
    <w:rsid w:val="003B4A53"/>
    <w:rsid w:val="003D55B6"/>
    <w:rsid w:val="00405181"/>
    <w:rsid w:val="00411B90"/>
    <w:rsid w:val="0041368C"/>
    <w:rsid w:val="0041601D"/>
    <w:rsid w:val="00417845"/>
    <w:rsid w:val="00430F4C"/>
    <w:rsid w:val="00435D2F"/>
    <w:rsid w:val="004409F6"/>
    <w:rsid w:val="004443BF"/>
    <w:rsid w:val="0044473E"/>
    <w:rsid w:val="004457A3"/>
    <w:rsid w:val="0047116D"/>
    <w:rsid w:val="00492A92"/>
    <w:rsid w:val="004A0DB6"/>
    <w:rsid w:val="004A2C48"/>
    <w:rsid w:val="004B4C9C"/>
    <w:rsid w:val="004C3022"/>
    <w:rsid w:val="004C42EF"/>
    <w:rsid w:val="004D32E2"/>
    <w:rsid w:val="004D5403"/>
    <w:rsid w:val="004D69A6"/>
    <w:rsid w:val="004E4038"/>
    <w:rsid w:val="004F0290"/>
    <w:rsid w:val="004F5872"/>
    <w:rsid w:val="00505220"/>
    <w:rsid w:val="00505A2A"/>
    <w:rsid w:val="00515902"/>
    <w:rsid w:val="0053542D"/>
    <w:rsid w:val="0056268A"/>
    <w:rsid w:val="005704CE"/>
    <w:rsid w:val="00587172"/>
    <w:rsid w:val="005952FE"/>
    <w:rsid w:val="005D0227"/>
    <w:rsid w:val="005D60DE"/>
    <w:rsid w:val="005D6A1F"/>
    <w:rsid w:val="005E44D0"/>
    <w:rsid w:val="0060131F"/>
    <w:rsid w:val="006050BD"/>
    <w:rsid w:val="00613E8E"/>
    <w:rsid w:val="00616E95"/>
    <w:rsid w:val="0061792E"/>
    <w:rsid w:val="0063165E"/>
    <w:rsid w:val="00636CC6"/>
    <w:rsid w:val="00647C30"/>
    <w:rsid w:val="006555EC"/>
    <w:rsid w:val="006A1045"/>
    <w:rsid w:val="006A6964"/>
    <w:rsid w:val="006B2785"/>
    <w:rsid w:val="006B68CF"/>
    <w:rsid w:val="006B7EE0"/>
    <w:rsid w:val="006D1E31"/>
    <w:rsid w:val="006F1939"/>
    <w:rsid w:val="006F5565"/>
    <w:rsid w:val="006F62B2"/>
    <w:rsid w:val="006F6AEE"/>
    <w:rsid w:val="007037B8"/>
    <w:rsid w:val="00705DDD"/>
    <w:rsid w:val="007176CF"/>
    <w:rsid w:val="00733713"/>
    <w:rsid w:val="007407CD"/>
    <w:rsid w:val="00742001"/>
    <w:rsid w:val="00760C5E"/>
    <w:rsid w:val="00770A07"/>
    <w:rsid w:val="0077692E"/>
    <w:rsid w:val="007B0CA8"/>
    <w:rsid w:val="007C7544"/>
    <w:rsid w:val="00804944"/>
    <w:rsid w:val="00855F4E"/>
    <w:rsid w:val="00876B0E"/>
    <w:rsid w:val="00882FE5"/>
    <w:rsid w:val="00883EE7"/>
    <w:rsid w:val="00896C96"/>
    <w:rsid w:val="008A6CB7"/>
    <w:rsid w:val="008A7DA3"/>
    <w:rsid w:val="008B01FE"/>
    <w:rsid w:val="008B778B"/>
    <w:rsid w:val="008C52D1"/>
    <w:rsid w:val="008D0A8C"/>
    <w:rsid w:val="00903EA6"/>
    <w:rsid w:val="00943323"/>
    <w:rsid w:val="00947EA8"/>
    <w:rsid w:val="00956F51"/>
    <w:rsid w:val="00963DE5"/>
    <w:rsid w:val="009742ED"/>
    <w:rsid w:val="0098676E"/>
    <w:rsid w:val="009A4A91"/>
    <w:rsid w:val="009C6725"/>
    <w:rsid w:val="009D065A"/>
    <w:rsid w:val="009E066B"/>
    <w:rsid w:val="00A04E40"/>
    <w:rsid w:val="00A24C7B"/>
    <w:rsid w:val="00A27C1C"/>
    <w:rsid w:val="00A33334"/>
    <w:rsid w:val="00A4571E"/>
    <w:rsid w:val="00A4588B"/>
    <w:rsid w:val="00A45DCC"/>
    <w:rsid w:val="00A46AD8"/>
    <w:rsid w:val="00A5123C"/>
    <w:rsid w:val="00A647E1"/>
    <w:rsid w:val="00A74D77"/>
    <w:rsid w:val="00A77C29"/>
    <w:rsid w:val="00A80C28"/>
    <w:rsid w:val="00A912B4"/>
    <w:rsid w:val="00A918E2"/>
    <w:rsid w:val="00AB5B83"/>
    <w:rsid w:val="00AC25A8"/>
    <w:rsid w:val="00AC2D48"/>
    <w:rsid w:val="00AC68D6"/>
    <w:rsid w:val="00AD5030"/>
    <w:rsid w:val="00AF4EEC"/>
    <w:rsid w:val="00B1357D"/>
    <w:rsid w:val="00B371D2"/>
    <w:rsid w:val="00B427E6"/>
    <w:rsid w:val="00B61C30"/>
    <w:rsid w:val="00B83FCA"/>
    <w:rsid w:val="00B93CB2"/>
    <w:rsid w:val="00B967B4"/>
    <w:rsid w:val="00BB5692"/>
    <w:rsid w:val="00BC05A2"/>
    <w:rsid w:val="00BC3380"/>
    <w:rsid w:val="00BD55B0"/>
    <w:rsid w:val="00BF1983"/>
    <w:rsid w:val="00BF29C4"/>
    <w:rsid w:val="00C031E6"/>
    <w:rsid w:val="00C15C75"/>
    <w:rsid w:val="00C35DBD"/>
    <w:rsid w:val="00C65638"/>
    <w:rsid w:val="00C778BF"/>
    <w:rsid w:val="00CB7A42"/>
    <w:rsid w:val="00CC0D8F"/>
    <w:rsid w:val="00CD4725"/>
    <w:rsid w:val="00CE2E89"/>
    <w:rsid w:val="00CE5DE1"/>
    <w:rsid w:val="00CE746F"/>
    <w:rsid w:val="00CF7025"/>
    <w:rsid w:val="00D02B08"/>
    <w:rsid w:val="00D2092C"/>
    <w:rsid w:val="00D20E75"/>
    <w:rsid w:val="00D21981"/>
    <w:rsid w:val="00D27889"/>
    <w:rsid w:val="00D30B6B"/>
    <w:rsid w:val="00D3176D"/>
    <w:rsid w:val="00D361F6"/>
    <w:rsid w:val="00D364B0"/>
    <w:rsid w:val="00D7048F"/>
    <w:rsid w:val="00D76879"/>
    <w:rsid w:val="00D86D95"/>
    <w:rsid w:val="00D86E05"/>
    <w:rsid w:val="00DC2AC8"/>
    <w:rsid w:val="00DD68CB"/>
    <w:rsid w:val="00DE0233"/>
    <w:rsid w:val="00DE3018"/>
    <w:rsid w:val="00DE3EC6"/>
    <w:rsid w:val="00DF1B9E"/>
    <w:rsid w:val="00E02E50"/>
    <w:rsid w:val="00E0644E"/>
    <w:rsid w:val="00E16D39"/>
    <w:rsid w:val="00E33367"/>
    <w:rsid w:val="00E33D92"/>
    <w:rsid w:val="00E4300C"/>
    <w:rsid w:val="00E43DB0"/>
    <w:rsid w:val="00E46432"/>
    <w:rsid w:val="00E64766"/>
    <w:rsid w:val="00E73A68"/>
    <w:rsid w:val="00E83DA8"/>
    <w:rsid w:val="00E91A33"/>
    <w:rsid w:val="00EB2DD3"/>
    <w:rsid w:val="00EB6CA1"/>
    <w:rsid w:val="00EC107B"/>
    <w:rsid w:val="00ED6EBE"/>
    <w:rsid w:val="00EE0A6A"/>
    <w:rsid w:val="00F01BFE"/>
    <w:rsid w:val="00F10F9B"/>
    <w:rsid w:val="00F33D60"/>
    <w:rsid w:val="00F62D89"/>
    <w:rsid w:val="00F70A52"/>
    <w:rsid w:val="00F74FE5"/>
    <w:rsid w:val="00FB3585"/>
    <w:rsid w:val="00FD2108"/>
    <w:rsid w:val="00FD6893"/>
    <w:rsid w:val="00FE51CE"/>
    <w:rsid w:val="00FF1482"/>
    <w:rsid w:val="00FF1E3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986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57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986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57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yzick%C3%A1_oso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sobn%C3%AD_%C3%BAda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obec.dot</Template>
  <TotalTime>32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T ě š e t i c e</vt:lpstr>
    </vt:vector>
  </TitlesOfParts>
  <Company>-</Company>
  <LinksUpToDate>false</LinksUpToDate>
  <CharactersWithSpaces>2171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mailto:starosta@seznam.cz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T ě š e t i c e</dc:title>
  <dc:creator>podatelna</dc:creator>
  <cp:lastModifiedBy>Jindřich Protivánek</cp:lastModifiedBy>
  <cp:revision>3</cp:revision>
  <cp:lastPrinted>2019-08-09T11:07:00Z</cp:lastPrinted>
  <dcterms:created xsi:type="dcterms:W3CDTF">2021-05-25T12:26:00Z</dcterms:created>
  <dcterms:modified xsi:type="dcterms:W3CDTF">2021-05-25T12:58:00Z</dcterms:modified>
</cp:coreProperties>
</file>