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6E" w:rsidRPr="00A07CBF" w:rsidRDefault="0098676E" w:rsidP="0098676E">
      <w:pPr>
        <w:jc w:val="center"/>
        <w:rPr>
          <w:b/>
          <w:sz w:val="26"/>
          <w:szCs w:val="26"/>
        </w:rPr>
      </w:pPr>
      <w:r w:rsidRPr="00A07CBF">
        <w:rPr>
          <w:b/>
          <w:sz w:val="26"/>
          <w:szCs w:val="26"/>
        </w:rPr>
        <w:t xml:space="preserve">Žádost o </w:t>
      </w:r>
      <w:r w:rsidR="003C26D8">
        <w:rPr>
          <w:b/>
          <w:sz w:val="26"/>
          <w:szCs w:val="26"/>
        </w:rPr>
        <w:t xml:space="preserve">umístění reklamy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649"/>
      </w:tblGrid>
      <w:tr w:rsidR="00351D0D" w:rsidRPr="00351D0D" w:rsidTr="00E61B59">
        <w:trPr>
          <w:trHeight w:val="474"/>
        </w:trPr>
        <w:tc>
          <w:tcPr>
            <w:tcW w:w="9180" w:type="dxa"/>
            <w:gridSpan w:val="2"/>
            <w:vAlign w:val="center"/>
          </w:tcPr>
          <w:p w:rsidR="00351D0D" w:rsidRPr="00351D0D" w:rsidRDefault="00351D0D" w:rsidP="00B371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Žadatel:</w:t>
            </w:r>
            <w:r w:rsidR="00F62D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8676E" w:rsidRPr="00351D0D" w:rsidTr="00E61B59">
        <w:trPr>
          <w:trHeight w:val="474"/>
        </w:trPr>
        <w:tc>
          <w:tcPr>
            <w:tcW w:w="4531" w:type="dxa"/>
            <w:vAlign w:val="center"/>
          </w:tcPr>
          <w:p w:rsidR="0098676E" w:rsidRPr="00351D0D" w:rsidRDefault="00F62D89" w:rsidP="00B371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Adresa</w:t>
            </w:r>
            <w:r w:rsidR="0098676E"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:rsidR="0098676E" w:rsidRPr="00351D0D" w:rsidRDefault="0098676E" w:rsidP="00B371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color w:val="191923"/>
                <w:spacing w:val="-6"/>
                <w:sz w:val="22"/>
                <w:szCs w:val="22"/>
              </w:rPr>
              <w:t>tel. č.:</w:t>
            </w:r>
            <w:r w:rsidR="00F62D89">
              <w:rPr>
                <w:rFonts w:ascii="Times New Roman" w:hAnsi="Times New Roman" w:cs="Times New Roman"/>
                <w:b/>
                <w:color w:val="191923"/>
                <w:spacing w:val="-6"/>
                <w:sz w:val="22"/>
                <w:szCs w:val="22"/>
              </w:rPr>
              <w:t xml:space="preserve"> </w:t>
            </w:r>
          </w:p>
        </w:tc>
      </w:tr>
      <w:tr w:rsidR="0098676E" w:rsidRPr="00351D0D" w:rsidTr="00E61B59">
        <w:trPr>
          <w:trHeight w:val="474"/>
        </w:trPr>
        <w:tc>
          <w:tcPr>
            <w:tcW w:w="4531" w:type="dxa"/>
            <w:vAlign w:val="center"/>
          </w:tcPr>
          <w:p w:rsidR="0098676E" w:rsidRPr="00351D0D" w:rsidRDefault="0098676E" w:rsidP="00B371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Datum narození nebo IČ:</w:t>
            </w:r>
            <w:r w:rsidR="00F62D89" w:rsidRPr="00F62D89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4649" w:type="dxa"/>
            <w:vAlign w:val="center"/>
          </w:tcPr>
          <w:p w:rsidR="0098676E" w:rsidRPr="00351D0D" w:rsidRDefault="0098676E" w:rsidP="00B371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color w:val="191923"/>
                <w:spacing w:val="-6"/>
                <w:sz w:val="22"/>
                <w:szCs w:val="22"/>
              </w:rPr>
              <w:t>email.:</w:t>
            </w:r>
            <w:r w:rsidR="00F62D89">
              <w:rPr>
                <w:rFonts w:ascii="Times New Roman" w:hAnsi="Times New Roman" w:cs="Times New Roman"/>
                <w:b/>
                <w:color w:val="191923"/>
                <w:spacing w:val="-6"/>
                <w:sz w:val="22"/>
                <w:szCs w:val="22"/>
              </w:rPr>
              <w:t xml:space="preserve"> </w:t>
            </w:r>
          </w:p>
        </w:tc>
      </w:tr>
    </w:tbl>
    <w:p w:rsidR="001574B5" w:rsidRPr="00351D0D" w:rsidRDefault="001574B5" w:rsidP="0098676E">
      <w:pPr>
        <w:rPr>
          <w:b/>
          <w:sz w:val="22"/>
          <w:szCs w:val="22"/>
        </w:rPr>
      </w:pPr>
    </w:p>
    <w:p w:rsidR="009D6AB8" w:rsidRPr="00C2477E" w:rsidRDefault="0098676E" w:rsidP="009D6AB8">
      <w:pPr>
        <w:rPr>
          <w:b/>
          <w:smallCaps/>
          <w:sz w:val="22"/>
          <w:szCs w:val="22"/>
        </w:rPr>
      </w:pPr>
      <w:r w:rsidRPr="00C2477E">
        <w:rPr>
          <w:b/>
          <w:smallCaps/>
          <w:sz w:val="22"/>
          <w:szCs w:val="22"/>
        </w:rPr>
        <w:t xml:space="preserve">Žádám o </w:t>
      </w:r>
      <w:r w:rsidR="003C26D8" w:rsidRPr="00C2477E">
        <w:rPr>
          <w:b/>
          <w:smallCaps/>
          <w:sz w:val="22"/>
          <w:szCs w:val="22"/>
        </w:rPr>
        <w:t>umístění</w:t>
      </w:r>
      <w:r w:rsidR="00E61B59" w:rsidRPr="00E61B59">
        <w:rPr>
          <w:b/>
          <w:smallCaps/>
          <w:sz w:val="22"/>
          <w:szCs w:val="22"/>
        </w:rPr>
        <w:t xml:space="preserve"> </w:t>
      </w:r>
      <w:r w:rsidR="00E61B59" w:rsidRPr="00C2477E">
        <w:rPr>
          <w:b/>
          <w:smallCaps/>
          <w:sz w:val="22"/>
          <w:szCs w:val="22"/>
        </w:rPr>
        <w:t>následující</w:t>
      </w:r>
      <w:r w:rsidR="003C26D8" w:rsidRPr="00C2477E">
        <w:rPr>
          <w:b/>
          <w:smallCaps/>
          <w:sz w:val="22"/>
          <w:szCs w:val="22"/>
        </w:rPr>
        <w:t xml:space="preserve"> reklamy</w:t>
      </w:r>
      <w:r w:rsidRPr="00C2477E">
        <w:rPr>
          <w:b/>
          <w:smallCaps/>
          <w:sz w:val="22"/>
          <w:szCs w:val="22"/>
        </w:rPr>
        <w:t>:</w:t>
      </w:r>
      <w:r w:rsidR="003C26D8" w:rsidRPr="00C2477E">
        <w:rPr>
          <w:b/>
          <w:smallCaps/>
          <w:sz w:val="22"/>
          <w:szCs w:val="2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118"/>
      </w:tblGrid>
      <w:tr w:rsidR="009D6AB8" w:rsidRPr="00351D0D" w:rsidTr="006C0A3F">
        <w:trPr>
          <w:trHeight w:val="302"/>
        </w:trPr>
        <w:tc>
          <w:tcPr>
            <w:tcW w:w="3369" w:type="dxa"/>
            <w:shd w:val="clear" w:color="auto" w:fill="00B050"/>
            <w:vAlign w:val="center"/>
          </w:tcPr>
          <w:p w:rsidR="009D6AB8" w:rsidRPr="006C0A3F" w:rsidRDefault="009D6AB8" w:rsidP="009D6AB8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B050"/>
            <w:vAlign w:val="center"/>
          </w:tcPr>
          <w:p w:rsidR="009D6AB8" w:rsidRPr="006C0A3F" w:rsidRDefault="009D6AB8" w:rsidP="006C0A3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C0A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sloupec </w:t>
            </w:r>
            <w:r w:rsidR="008320DC" w:rsidRPr="006C0A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</w:t>
            </w:r>
            <w:r w:rsidRPr="006C0A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 vyplnění </w:t>
            </w:r>
          </w:p>
        </w:tc>
        <w:tc>
          <w:tcPr>
            <w:tcW w:w="3118" w:type="dxa"/>
            <w:shd w:val="clear" w:color="auto" w:fill="00B050"/>
          </w:tcPr>
          <w:p w:rsidR="009D6AB8" w:rsidRPr="006C0A3F" w:rsidRDefault="008320DC" w:rsidP="009D6AB8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C0A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nápověda k vyplnění</w:t>
            </w:r>
            <w:r w:rsidR="009D6AB8" w:rsidRPr="006C0A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</w:tc>
      </w:tr>
      <w:tr w:rsidR="00E61B59" w:rsidRPr="00351D0D" w:rsidTr="006C0A3F">
        <w:trPr>
          <w:trHeight w:val="302"/>
        </w:trPr>
        <w:tc>
          <w:tcPr>
            <w:tcW w:w="3369" w:type="dxa"/>
            <w:shd w:val="clear" w:color="auto" w:fill="92D050"/>
            <w:vAlign w:val="center"/>
          </w:tcPr>
          <w:p w:rsidR="00E61B59" w:rsidRDefault="00E61B59" w:rsidP="00E61B59">
            <w:pPr>
              <w:rPr>
                <w:b/>
                <w:sz w:val="22"/>
                <w:szCs w:val="22"/>
              </w:rPr>
            </w:pPr>
            <w:r w:rsidRPr="00E61B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(A)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popis reklamního poutače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E61B59" w:rsidRPr="009D6AB8" w:rsidRDefault="00E61B59" w:rsidP="004C2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:rsidR="00E61B59" w:rsidRPr="003C26D8" w:rsidRDefault="00E61B59" w:rsidP="004C299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61B59" w:rsidRPr="00351D0D" w:rsidTr="006C0A3F">
        <w:trPr>
          <w:trHeight w:val="302"/>
        </w:trPr>
        <w:tc>
          <w:tcPr>
            <w:tcW w:w="3369" w:type="dxa"/>
            <w:vAlign w:val="center"/>
          </w:tcPr>
          <w:p w:rsidR="00E61B59" w:rsidRPr="008320DC" w:rsidRDefault="00E61B59" w:rsidP="006C0A3F">
            <w:pPr>
              <w:ind w:left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očet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reklamních poutačů</w:t>
            </w:r>
          </w:p>
        </w:tc>
        <w:tc>
          <w:tcPr>
            <w:tcW w:w="2693" w:type="dxa"/>
            <w:vAlign w:val="center"/>
          </w:tcPr>
          <w:p w:rsidR="00E61B59" w:rsidRPr="009D6AB8" w:rsidRDefault="00E61B59" w:rsidP="004C2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61B59" w:rsidRPr="009D6AB8" w:rsidRDefault="00E61B59" w:rsidP="004C2997">
            <w:pPr>
              <w:jc w:val="center"/>
              <w:rPr>
                <w:i/>
                <w:sz w:val="22"/>
                <w:szCs w:val="22"/>
              </w:rPr>
            </w:pPr>
            <w:r w:rsidRPr="003C26D8">
              <w:rPr>
                <w:rFonts w:ascii="Times New Roman" w:hAnsi="Times New Roman" w:cs="Times New Roman"/>
                <w:i/>
                <w:sz w:val="22"/>
                <w:szCs w:val="22"/>
              </w:rPr>
              <w:t>ks</w:t>
            </w:r>
          </w:p>
        </w:tc>
      </w:tr>
      <w:tr w:rsidR="00E61B59" w:rsidRPr="00351D0D" w:rsidTr="006C0A3F">
        <w:trPr>
          <w:trHeight w:val="302"/>
        </w:trPr>
        <w:tc>
          <w:tcPr>
            <w:tcW w:w="3369" w:type="dxa"/>
            <w:vAlign w:val="center"/>
          </w:tcPr>
          <w:p w:rsidR="00E61B59" w:rsidRDefault="00E61B59" w:rsidP="006C0A3F">
            <w:pPr>
              <w:ind w:left="426"/>
              <w:rPr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druh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reklamního poutače</w:t>
            </w:r>
          </w:p>
        </w:tc>
        <w:tc>
          <w:tcPr>
            <w:tcW w:w="2693" w:type="dxa"/>
            <w:vAlign w:val="center"/>
          </w:tcPr>
          <w:p w:rsidR="00E61B59" w:rsidRPr="009D6AB8" w:rsidRDefault="00E61B59" w:rsidP="009D6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61B59" w:rsidRPr="009D6AB8" w:rsidRDefault="00E61B59" w:rsidP="00E61B59">
            <w:pPr>
              <w:jc w:val="center"/>
              <w:rPr>
                <w:i/>
                <w:sz w:val="22"/>
                <w:szCs w:val="22"/>
              </w:rPr>
            </w:pPr>
            <w:r w:rsidRPr="003C26D8">
              <w:rPr>
                <w:rFonts w:ascii="Times New Roman" w:hAnsi="Times New Roman" w:cs="Times New Roman"/>
                <w:i/>
                <w:sz w:val="22"/>
                <w:szCs w:val="22"/>
              </w:rPr>
              <w:t>billboard / stojan a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</w:t>
            </w:r>
            <w:r w:rsidRPr="003C26D8">
              <w:rPr>
                <w:rFonts w:ascii="Times New Roman" w:hAnsi="Times New Roman" w:cs="Times New Roman"/>
                <w:i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E61B59" w:rsidRPr="00351D0D" w:rsidTr="006C0A3F">
        <w:trPr>
          <w:trHeight w:val="302"/>
        </w:trPr>
        <w:tc>
          <w:tcPr>
            <w:tcW w:w="3369" w:type="dxa"/>
            <w:vAlign w:val="center"/>
          </w:tcPr>
          <w:p w:rsidR="00E61B59" w:rsidRPr="008320DC" w:rsidRDefault="00E61B59" w:rsidP="006C0A3F">
            <w:pPr>
              <w:ind w:left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účel reklamy</w:t>
            </w:r>
          </w:p>
        </w:tc>
        <w:tc>
          <w:tcPr>
            <w:tcW w:w="2693" w:type="dxa"/>
            <w:vAlign w:val="center"/>
          </w:tcPr>
          <w:p w:rsidR="00E61B59" w:rsidRPr="009D6AB8" w:rsidRDefault="00E61B59" w:rsidP="00884C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61B59" w:rsidRPr="009D6AB8" w:rsidRDefault="00E61B59" w:rsidP="000F7CD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  <w:r w:rsidRPr="009D6AB8">
              <w:rPr>
                <w:rFonts w:ascii="Times New Roman" w:hAnsi="Times New Roman" w:cs="Times New Roman"/>
                <w:i/>
                <w:sz w:val="22"/>
                <w:szCs w:val="22"/>
              </w:rPr>
              <w:t>opis akce, provozovny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apod.</w:t>
            </w:r>
          </w:p>
        </w:tc>
      </w:tr>
      <w:tr w:rsidR="00E61B59" w:rsidRPr="00351D0D" w:rsidTr="006C0A3F">
        <w:trPr>
          <w:trHeight w:val="302"/>
        </w:trPr>
        <w:tc>
          <w:tcPr>
            <w:tcW w:w="3369" w:type="dxa"/>
            <w:vAlign w:val="center"/>
          </w:tcPr>
          <w:p w:rsidR="00E61B59" w:rsidRPr="008320DC" w:rsidRDefault="00E61B59" w:rsidP="006C0A3F">
            <w:pPr>
              <w:ind w:left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0DC">
              <w:rPr>
                <w:rFonts w:ascii="Times New Roman" w:hAnsi="Times New Roman" w:cs="Times New Roman"/>
                <w:b/>
                <w:sz w:val="22"/>
                <w:szCs w:val="22"/>
              </w:rPr>
              <w:t>doba umístění reklamy</w:t>
            </w:r>
          </w:p>
        </w:tc>
        <w:tc>
          <w:tcPr>
            <w:tcW w:w="2693" w:type="dxa"/>
            <w:vAlign w:val="center"/>
          </w:tcPr>
          <w:p w:rsidR="00E61B59" w:rsidRPr="009D6AB8" w:rsidRDefault="00E61B59" w:rsidP="009D6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61B59" w:rsidRPr="003C26D8" w:rsidRDefault="00E61B59" w:rsidP="000F7C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určitá (p</w:t>
            </w:r>
            <w:r w:rsidRPr="009D6AB8">
              <w:rPr>
                <w:rFonts w:ascii="Times New Roman" w:hAnsi="Times New Roman" w:cs="Times New Roman"/>
                <w:i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čet měsíců) / neurčitá</w:t>
            </w:r>
          </w:p>
        </w:tc>
      </w:tr>
      <w:tr w:rsidR="00E61B59" w:rsidRPr="00351D0D" w:rsidTr="006C0A3F">
        <w:trPr>
          <w:trHeight w:val="302"/>
        </w:trPr>
        <w:tc>
          <w:tcPr>
            <w:tcW w:w="3369" w:type="dxa"/>
            <w:vAlign w:val="center"/>
          </w:tcPr>
          <w:p w:rsidR="00E61B59" w:rsidRPr="008320DC" w:rsidRDefault="006C0A3F" w:rsidP="006C0A3F">
            <w:pPr>
              <w:ind w:left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celková </w:t>
            </w:r>
            <w:r w:rsidR="00E61B59"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ploch</w:t>
            </w:r>
            <w:r w:rsidR="00E61B59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E61B59"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61B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reklamy </w:t>
            </w:r>
          </w:p>
        </w:tc>
        <w:tc>
          <w:tcPr>
            <w:tcW w:w="2693" w:type="dxa"/>
            <w:vAlign w:val="center"/>
          </w:tcPr>
          <w:p w:rsidR="00E61B59" w:rsidRPr="009D6AB8" w:rsidRDefault="00E61B59" w:rsidP="009D6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61B59" w:rsidRPr="009D6AB8" w:rsidRDefault="00E61B59" w:rsidP="007D56D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rozměr reklamní </w:t>
            </w:r>
            <w:r w:rsidRPr="00E61B59">
              <w:rPr>
                <w:rFonts w:ascii="Times New Roman" w:hAnsi="Times New Roman" w:cs="Times New Roman"/>
                <w:i/>
                <w:sz w:val="22"/>
                <w:szCs w:val="22"/>
              </w:rPr>
              <w:t>cedule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gramStart"/>
            <w:r w:rsidRPr="003C26D8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3C26D8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2</w:t>
            </w:r>
            <w:r w:rsidR="007D56D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</w:t>
            </w:r>
            <w:r w:rsidR="007D56DA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proofErr w:type="gramEnd"/>
          </w:p>
        </w:tc>
      </w:tr>
      <w:tr w:rsidR="00E61B59" w:rsidRPr="00351D0D" w:rsidTr="006C0A3F">
        <w:trPr>
          <w:trHeight w:val="302"/>
        </w:trPr>
        <w:tc>
          <w:tcPr>
            <w:tcW w:w="3369" w:type="dxa"/>
            <w:vAlign w:val="center"/>
          </w:tcPr>
          <w:p w:rsidR="00E61B59" w:rsidRPr="009D6AB8" w:rsidRDefault="00E61B59" w:rsidP="006C0A3F">
            <w:pPr>
              <w:ind w:left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forma umístění reklamy </w:t>
            </w:r>
          </w:p>
        </w:tc>
        <w:tc>
          <w:tcPr>
            <w:tcW w:w="2693" w:type="dxa"/>
            <w:vAlign w:val="center"/>
          </w:tcPr>
          <w:p w:rsidR="00E61B59" w:rsidRPr="009D6AB8" w:rsidRDefault="00E61B59" w:rsidP="00884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61B59" w:rsidRPr="008320DC" w:rsidRDefault="00E61B59" w:rsidP="00884C3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8320DC">
              <w:rPr>
                <w:rFonts w:ascii="Times New Roman" w:hAnsi="Times New Roman" w:cs="Times New Roman"/>
                <w:i/>
                <w:sz w:val="22"/>
                <w:szCs w:val="22"/>
              </w:rPr>
              <w:t>obilní / trvalé (pevný základ)</w:t>
            </w:r>
          </w:p>
        </w:tc>
      </w:tr>
      <w:tr w:rsidR="00E61B59" w:rsidRPr="00351D0D" w:rsidTr="006C0A3F">
        <w:trPr>
          <w:trHeight w:val="302"/>
        </w:trPr>
        <w:tc>
          <w:tcPr>
            <w:tcW w:w="3369" w:type="dxa"/>
            <w:vAlign w:val="center"/>
          </w:tcPr>
          <w:p w:rsidR="00E61B59" w:rsidRPr="008320DC" w:rsidRDefault="00E61B59" w:rsidP="006C0A3F">
            <w:pPr>
              <w:ind w:left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8320DC">
              <w:rPr>
                <w:rFonts w:ascii="Times New Roman" w:hAnsi="Times New Roman" w:cs="Times New Roman"/>
                <w:b/>
                <w:sz w:val="22"/>
                <w:szCs w:val="22"/>
              </w:rPr>
              <w:t>utnost stavebních úprav</w:t>
            </w:r>
          </w:p>
        </w:tc>
        <w:tc>
          <w:tcPr>
            <w:tcW w:w="2693" w:type="dxa"/>
            <w:vAlign w:val="center"/>
          </w:tcPr>
          <w:p w:rsidR="00E61B59" w:rsidRPr="009D6AB8" w:rsidRDefault="00E61B59" w:rsidP="00884C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61B59" w:rsidRPr="008320DC" w:rsidRDefault="00E61B59" w:rsidP="00884C3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ANO (p</w:t>
            </w:r>
            <w:r w:rsidRPr="009D6AB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opis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úprav) / NE</w:t>
            </w:r>
          </w:p>
        </w:tc>
      </w:tr>
      <w:tr w:rsidR="00E61B59" w:rsidRPr="00351D0D" w:rsidTr="006C0A3F">
        <w:trPr>
          <w:trHeight w:val="302"/>
        </w:trPr>
        <w:tc>
          <w:tcPr>
            <w:tcW w:w="3369" w:type="dxa"/>
            <w:vAlign w:val="center"/>
          </w:tcPr>
          <w:p w:rsidR="00E61B59" w:rsidRDefault="00E61B59" w:rsidP="006C0A3F">
            <w:pPr>
              <w:ind w:left="426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umístění reklamy</w:t>
            </w:r>
          </w:p>
        </w:tc>
        <w:tc>
          <w:tcPr>
            <w:tcW w:w="2693" w:type="dxa"/>
            <w:vAlign w:val="center"/>
          </w:tcPr>
          <w:p w:rsidR="00E61B59" w:rsidRPr="009D6AB8" w:rsidRDefault="00E61B59" w:rsidP="004C2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61B59" w:rsidRDefault="00E61B59" w:rsidP="00E61B5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stavba</w:t>
            </w:r>
            <w:r w:rsidRPr="008320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pozemek / sloup VO </w:t>
            </w:r>
          </w:p>
        </w:tc>
      </w:tr>
      <w:tr w:rsidR="00E61B59" w:rsidRPr="00351D0D" w:rsidTr="006C0A3F">
        <w:trPr>
          <w:trHeight w:val="302"/>
        </w:trPr>
        <w:tc>
          <w:tcPr>
            <w:tcW w:w="3369" w:type="dxa"/>
            <w:shd w:val="clear" w:color="auto" w:fill="FFFF00"/>
            <w:vAlign w:val="center"/>
          </w:tcPr>
          <w:p w:rsidR="00E61B59" w:rsidRPr="008320DC" w:rsidRDefault="00E61B59" w:rsidP="00E61B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1B5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E61B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popis pozemku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61B59" w:rsidRPr="009D6AB8" w:rsidRDefault="00E61B59" w:rsidP="009D6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E61B59" w:rsidRPr="009D6AB8" w:rsidRDefault="00E61B59" w:rsidP="000F7CD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56DA" w:rsidRPr="00351D0D" w:rsidTr="006C0A3F">
        <w:trPr>
          <w:trHeight w:val="302"/>
        </w:trPr>
        <w:tc>
          <w:tcPr>
            <w:tcW w:w="3369" w:type="dxa"/>
            <w:vAlign w:val="center"/>
          </w:tcPr>
          <w:p w:rsidR="007D56DA" w:rsidRPr="009D6AB8" w:rsidRDefault="007D56DA" w:rsidP="006C0A3F">
            <w:pPr>
              <w:ind w:left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9D6AB8">
              <w:rPr>
                <w:rFonts w:ascii="Times New Roman" w:hAnsi="Times New Roman" w:cs="Times New Roman"/>
                <w:b/>
                <w:sz w:val="22"/>
                <w:szCs w:val="22"/>
              </w:rPr>
              <w:t>arcelní číslo</w:t>
            </w:r>
          </w:p>
        </w:tc>
        <w:tc>
          <w:tcPr>
            <w:tcW w:w="2693" w:type="dxa"/>
            <w:vAlign w:val="center"/>
          </w:tcPr>
          <w:p w:rsidR="007D56DA" w:rsidRPr="009D6AB8" w:rsidRDefault="007D56DA" w:rsidP="00873E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56DA" w:rsidRPr="009D6AB8" w:rsidRDefault="007D56DA" w:rsidP="00873E0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6AB8">
              <w:rPr>
                <w:rFonts w:ascii="Times New Roman" w:hAnsi="Times New Roman" w:cs="Times New Roman"/>
                <w:i/>
                <w:sz w:val="22"/>
                <w:szCs w:val="22"/>
              </w:rPr>
              <w:t>dle údajů v katastru nemovitostí</w:t>
            </w:r>
          </w:p>
        </w:tc>
      </w:tr>
      <w:tr w:rsidR="007D56DA" w:rsidRPr="00351D0D" w:rsidTr="006C0A3F">
        <w:trPr>
          <w:trHeight w:val="302"/>
        </w:trPr>
        <w:tc>
          <w:tcPr>
            <w:tcW w:w="3369" w:type="dxa"/>
            <w:vAlign w:val="center"/>
          </w:tcPr>
          <w:p w:rsidR="007D56DA" w:rsidRPr="009D6AB8" w:rsidRDefault="007D56DA" w:rsidP="006C0A3F">
            <w:pPr>
              <w:ind w:left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6AB8">
              <w:rPr>
                <w:rFonts w:ascii="Times New Roman" w:hAnsi="Times New Roman" w:cs="Times New Roman"/>
                <w:b/>
                <w:sz w:val="22"/>
                <w:szCs w:val="22"/>
              </w:rPr>
              <w:t>katastrální území</w:t>
            </w:r>
          </w:p>
        </w:tc>
        <w:tc>
          <w:tcPr>
            <w:tcW w:w="2693" w:type="dxa"/>
            <w:vAlign w:val="center"/>
          </w:tcPr>
          <w:p w:rsidR="007D56DA" w:rsidRPr="009D6AB8" w:rsidRDefault="007D56DA" w:rsidP="00873E0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56DA" w:rsidRPr="009D6AB8" w:rsidRDefault="007D56DA" w:rsidP="00873E0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6AB8">
              <w:rPr>
                <w:rFonts w:ascii="Times New Roman" w:hAnsi="Times New Roman" w:cs="Times New Roman"/>
                <w:i/>
                <w:sz w:val="22"/>
                <w:szCs w:val="22"/>
              </w:rPr>
              <w:t>dle údajů v katastru nemovitostí</w:t>
            </w:r>
          </w:p>
        </w:tc>
      </w:tr>
      <w:tr w:rsidR="00E61B59" w:rsidRPr="00351D0D" w:rsidTr="006C0A3F">
        <w:trPr>
          <w:trHeight w:val="302"/>
        </w:trPr>
        <w:tc>
          <w:tcPr>
            <w:tcW w:w="3369" w:type="dxa"/>
            <w:vAlign w:val="center"/>
          </w:tcPr>
          <w:p w:rsidR="00E61B59" w:rsidRDefault="00E61B59" w:rsidP="006C0A3F">
            <w:pPr>
              <w:ind w:left="426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výměra </w:t>
            </w:r>
            <w:r w:rsidR="007D56DA">
              <w:rPr>
                <w:rFonts w:ascii="Times New Roman" w:hAnsi="Times New Roman" w:cs="Times New Roman"/>
                <w:b/>
                <w:sz w:val="22"/>
                <w:szCs w:val="22"/>
              </w:rPr>
              <w:t>pozemku s reklamou</w:t>
            </w:r>
          </w:p>
        </w:tc>
        <w:tc>
          <w:tcPr>
            <w:tcW w:w="2693" w:type="dxa"/>
            <w:vAlign w:val="center"/>
          </w:tcPr>
          <w:p w:rsidR="00E61B59" w:rsidRPr="009D6AB8" w:rsidRDefault="00E61B59" w:rsidP="00884C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61B59" w:rsidRPr="009D6AB8" w:rsidRDefault="007D56DA" w:rsidP="007D56D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dle </w:t>
            </w:r>
            <w:r w:rsidRPr="007D56DA">
              <w:rPr>
                <w:rFonts w:ascii="Times New Roman" w:hAnsi="Times New Roman" w:cs="Times New Roman"/>
                <w:i/>
                <w:sz w:val="22"/>
                <w:szCs w:val="22"/>
              </w:rPr>
              <w:t>půdor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y</w:t>
            </w:r>
            <w:r w:rsidRPr="007D56DA">
              <w:rPr>
                <w:rFonts w:ascii="Times New Roman" w:hAnsi="Times New Roman" w:cs="Times New Roman"/>
                <w:i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u</w:t>
            </w:r>
            <w:r w:rsidRPr="007D56D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rekl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nosiče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3C26D8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3C26D8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proofErr w:type="gramEnd"/>
          </w:p>
        </w:tc>
      </w:tr>
    </w:tbl>
    <w:p w:rsidR="008320DC" w:rsidRDefault="008320DC" w:rsidP="001574B5">
      <w:pPr>
        <w:rPr>
          <w:sz w:val="22"/>
          <w:szCs w:val="22"/>
        </w:rPr>
      </w:pPr>
    </w:p>
    <w:p w:rsidR="00553512" w:rsidRPr="00C2477E" w:rsidRDefault="00553512" w:rsidP="008320DC">
      <w:pPr>
        <w:rPr>
          <w:b/>
          <w:smallCaps/>
          <w:sz w:val="22"/>
          <w:szCs w:val="22"/>
        </w:rPr>
      </w:pPr>
      <w:r w:rsidRPr="00C2477E">
        <w:rPr>
          <w:b/>
          <w:smallCaps/>
          <w:sz w:val="22"/>
          <w:szCs w:val="22"/>
        </w:rPr>
        <w:t>Předběžný v</w:t>
      </w:r>
      <w:r w:rsidR="008320DC" w:rsidRPr="00C2477E">
        <w:rPr>
          <w:b/>
          <w:smallCaps/>
          <w:sz w:val="22"/>
          <w:szCs w:val="22"/>
        </w:rPr>
        <w:t>ýpočet</w:t>
      </w:r>
      <w:r w:rsidRPr="00C2477E">
        <w:rPr>
          <w:b/>
          <w:smallCaps/>
          <w:sz w:val="22"/>
          <w:szCs w:val="22"/>
        </w:rPr>
        <w:t xml:space="preserve"> </w:t>
      </w:r>
      <w:r w:rsidR="001443B0" w:rsidRPr="00C2477E">
        <w:rPr>
          <w:b/>
          <w:smallCaps/>
          <w:sz w:val="22"/>
          <w:szCs w:val="22"/>
        </w:rPr>
        <w:t>platby</w:t>
      </w:r>
      <w:r w:rsidR="008320DC" w:rsidRPr="00C2477E">
        <w:rPr>
          <w:b/>
          <w:smallCaps/>
          <w:sz w:val="22"/>
          <w:szCs w:val="22"/>
        </w:rPr>
        <w:t xml:space="preserve">: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410"/>
        <w:gridCol w:w="2126"/>
      </w:tblGrid>
      <w:tr w:rsidR="00C34C12" w:rsidTr="006C0A3F">
        <w:trPr>
          <w:trHeight w:val="342"/>
        </w:trPr>
        <w:tc>
          <w:tcPr>
            <w:tcW w:w="9180" w:type="dxa"/>
            <w:gridSpan w:val="4"/>
            <w:shd w:val="clear" w:color="auto" w:fill="92D050"/>
            <w:vAlign w:val="center"/>
          </w:tcPr>
          <w:p w:rsidR="00C34C12" w:rsidRPr="00E61B59" w:rsidRDefault="00C34C12" w:rsidP="000F7CD9">
            <w:pPr>
              <w:rPr>
                <w:b/>
                <w:sz w:val="22"/>
                <w:szCs w:val="22"/>
              </w:rPr>
            </w:pPr>
            <w:r w:rsidRPr="00E61B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(A) </w:t>
            </w:r>
            <w:r w:rsidR="000F7CD9" w:rsidRPr="00E61B59">
              <w:rPr>
                <w:rFonts w:ascii="Times New Roman" w:hAnsi="Times New Roman" w:cs="Times New Roman"/>
                <w:b/>
                <w:sz w:val="22"/>
                <w:szCs w:val="22"/>
              </w:rPr>
              <w:t>plocha reklamního poutače</w:t>
            </w:r>
          </w:p>
        </w:tc>
      </w:tr>
      <w:tr w:rsidR="00C34C12" w:rsidTr="006C0A3F">
        <w:trPr>
          <w:trHeight w:val="342"/>
        </w:trPr>
        <w:tc>
          <w:tcPr>
            <w:tcW w:w="3085" w:type="dxa"/>
            <w:shd w:val="clear" w:color="auto" w:fill="92D050"/>
            <w:vAlign w:val="center"/>
          </w:tcPr>
          <w:p w:rsidR="00C34C12" w:rsidRPr="00E61B59" w:rsidRDefault="006C0A3F" w:rsidP="00884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celková </w:t>
            </w:r>
            <w:r w:rsidR="00C34C12" w:rsidRPr="00E61B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plocha </w:t>
            </w:r>
            <w:r w:rsidR="000F7CD9" w:rsidRPr="00E61B59">
              <w:rPr>
                <w:rFonts w:ascii="Times New Roman" w:hAnsi="Times New Roman" w:cs="Times New Roman"/>
                <w:b/>
                <w:sz w:val="22"/>
                <w:szCs w:val="22"/>
              </w:rPr>
              <w:t>reklamy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34C12" w:rsidRPr="00E61B59" w:rsidRDefault="00C34C12" w:rsidP="00884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1B59">
              <w:rPr>
                <w:rFonts w:ascii="Times New Roman" w:hAnsi="Times New Roman" w:cs="Times New Roman"/>
                <w:b/>
                <w:sz w:val="22"/>
                <w:szCs w:val="22"/>
              </w:rPr>
              <w:t>časový rozsah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C34C12" w:rsidRPr="00E61B59" w:rsidRDefault="00C34C12" w:rsidP="00884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1B59">
              <w:rPr>
                <w:rFonts w:ascii="Times New Roman" w:hAnsi="Times New Roman" w:cs="Times New Roman"/>
                <w:b/>
                <w:sz w:val="22"/>
                <w:szCs w:val="22"/>
              </w:rPr>
              <w:t>sazba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4C12" w:rsidRPr="00E61B59" w:rsidRDefault="000F7CD9" w:rsidP="007D5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1B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platba za plochu </w:t>
            </w:r>
          </w:p>
        </w:tc>
      </w:tr>
      <w:tr w:rsidR="007D56DA" w:rsidTr="007D56DA">
        <w:trPr>
          <w:trHeight w:val="342"/>
        </w:trPr>
        <w:tc>
          <w:tcPr>
            <w:tcW w:w="3085" w:type="dxa"/>
            <w:vAlign w:val="center"/>
          </w:tcPr>
          <w:p w:rsidR="007D56DA" w:rsidRPr="001443B0" w:rsidRDefault="007D56DA" w:rsidP="00873E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43B0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1443B0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7D56DA" w:rsidRPr="001443B0" w:rsidRDefault="007D56DA" w:rsidP="00873E0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43B0">
              <w:rPr>
                <w:rFonts w:ascii="Times New Roman" w:hAnsi="Times New Roman" w:cs="Times New Roman"/>
                <w:i/>
                <w:sz w:val="22"/>
                <w:szCs w:val="22"/>
              </w:rPr>
              <w:t>počet dnů</w:t>
            </w:r>
          </w:p>
        </w:tc>
        <w:tc>
          <w:tcPr>
            <w:tcW w:w="2410" w:type="dxa"/>
            <w:vAlign w:val="center"/>
          </w:tcPr>
          <w:p w:rsidR="007D56DA" w:rsidRPr="001443B0" w:rsidRDefault="007D56DA" w:rsidP="00873E0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43B0">
              <w:rPr>
                <w:rFonts w:ascii="Times New Roman" w:hAnsi="Times New Roman" w:cs="Times New Roman"/>
                <w:i/>
                <w:sz w:val="22"/>
                <w:szCs w:val="22"/>
              </w:rPr>
              <w:t>Kč bez DPH</w:t>
            </w:r>
          </w:p>
        </w:tc>
        <w:tc>
          <w:tcPr>
            <w:tcW w:w="2126" w:type="dxa"/>
            <w:vAlign w:val="center"/>
          </w:tcPr>
          <w:p w:rsidR="007D56DA" w:rsidRPr="001443B0" w:rsidRDefault="007D56DA" w:rsidP="00873E0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43B0">
              <w:rPr>
                <w:rFonts w:ascii="Times New Roman" w:hAnsi="Times New Roman" w:cs="Times New Roman"/>
                <w:i/>
                <w:sz w:val="22"/>
                <w:szCs w:val="22"/>
              </w:rPr>
              <w:t>celková / roční*</w:t>
            </w:r>
          </w:p>
        </w:tc>
      </w:tr>
      <w:tr w:rsidR="00C34C12" w:rsidTr="007D56DA">
        <w:trPr>
          <w:trHeight w:val="342"/>
        </w:trPr>
        <w:tc>
          <w:tcPr>
            <w:tcW w:w="3085" w:type="dxa"/>
            <w:vAlign w:val="center"/>
          </w:tcPr>
          <w:p w:rsidR="00C34C12" w:rsidRPr="001443B0" w:rsidRDefault="00C34C12" w:rsidP="00884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4C12" w:rsidRPr="001443B0" w:rsidRDefault="00C34C12" w:rsidP="00884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34C12" w:rsidRPr="001443B0" w:rsidRDefault="009829B9" w:rsidP="009829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C34C12" w:rsidRPr="001443B0">
              <w:rPr>
                <w:rFonts w:ascii="Times New Roman" w:hAnsi="Times New Roman" w:cs="Times New Roman"/>
                <w:b/>
                <w:sz w:val="22"/>
                <w:szCs w:val="22"/>
              </w:rPr>
              <w:t>,- Kč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1 m</w:t>
            </w:r>
            <w:r w:rsidRPr="009829B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 1 den</w:t>
            </w:r>
          </w:p>
        </w:tc>
        <w:tc>
          <w:tcPr>
            <w:tcW w:w="2126" w:type="dxa"/>
            <w:vAlign w:val="center"/>
          </w:tcPr>
          <w:p w:rsidR="00C34C12" w:rsidRPr="001443B0" w:rsidRDefault="00C34C12" w:rsidP="00884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4C12" w:rsidTr="006C0A3F">
        <w:trPr>
          <w:trHeight w:val="342"/>
        </w:trPr>
        <w:tc>
          <w:tcPr>
            <w:tcW w:w="9180" w:type="dxa"/>
            <w:gridSpan w:val="4"/>
            <w:shd w:val="clear" w:color="auto" w:fill="FFFF00"/>
            <w:vAlign w:val="center"/>
          </w:tcPr>
          <w:p w:rsidR="00C34C12" w:rsidRDefault="00C34C12" w:rsidP="00C34C12">
            <w:pPr>
              <w:rPr>
                <w:b/>
                <w:sz w:val="22"/>
                <w:szCs w:val="22"/>
              </w:rPr>
            </w:pPr>
            <w:r w:rsidRPr="001443B0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1443B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F7CD9" w:rsidRPr="001443B0">
              <w:rPr>
                <w:rFonts w:ascii="Times New Roman" w:hAnsi="Times New Roman" w:cs="Times New Roman"/>
                <w:b/>
                <w:sz w:val="22"/>
                <w:szCs w:val="22"/>
              </w:rPr>
              <w:t>plocha pronajatého pozemku</w:t>
            </w:r>
          </w:p>
        </w:tc>
      </w:tr>
      <w:tr w:rsidR="00C34C12" w:rsidTr="006C0A3F">
        <w:trPr>
          <w:trHeight w:val="342"/>
        </w:trPr>
        <w:tc>
          <w:tcPr>
            <w:tcW w:w="3085" w:type="dxa"/>
            <w:shd w:val="clear" w:color="auto" w:fill="FFFF00"/>
            <w:vAlign w:val="center"/>
          </w:tcPr>
          <w:p w:rsidR="00C34C12" w:rsidRPr="001443B0" w:rsidRDefault="007D56DA" w:rsidP="007D56DA">
            <w:pPr>
              <w:tabs>
                <w:tab w:val="left" w:pos="17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6DA">
              <w:rPr>
                <w:rFonts w:ascii="Times New Roman" w:hAnsi="Times New Roman" w:cs="Times New Roman"/>
                <w:b/>
                <w:sz w:val="22"/>
                <w:szCs w:val="22"/>
              </w:rPr>
              <w:t>výměra pozemku s reklamou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34C12" w:rsidRPr="001443B0" w:rsidRDefault="00C34C12" w:rsidP="00884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3B0">
              <w:rPr>
                <w:rFonts w:ascii="Times New Roman" w:hAnsi="Times New Roman" w:cs="Times New Roman"/>
                <w:b/>
                <w:sz w:val="22"/>
                <w:szCs w:val="22"/>
              </w:rPr>
              <w:t>časový rozsah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34C12" w:rsidRPr="001443B0" w:rsidRDefault="007D56DA" w:rsidP="00884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C34C12" w:rsidRPr="001443B0">
              <w:rPr>
                <w:rFonts w:ascii="Times New Roman" w:hAnsi="Times New Roman" w:cs="Times New Roman"/>
                <w:b/>
                <w:sz w:val="22"/>
                <w:szCs w:val="22"/>
              </w:rPr>
              <w:t>azba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C34C12" w:rsidRPr="000F7CD9" w:rsidRDefault="000F7CD9" w:rsidP="000F7C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7CD9">
              <w:rPr>
                <w:rFonts w:ascii="Times New Roman" w:hAnsi="Times New Roman" w:cs="Times New Roman"/>
                <w:b/>
                <w:sz w:val="22"/>
                <w:szCs w:val="22"/>
              </w:rPr>
              <w:t>platba za pozemek</w:t>
            </w:r>
          </w:p>
        </w:tc>
      </w:tr>
      <w:tr w:rsidR="000F7CD9" w:rsidTr="007D56DA">
        <w:trPr>
          <w:trHeight w:val="342"/>
        </w:trPr>
        <w:tc>
          <w:tcPr>
            <w:tcW w:w="3085" w:type="dxa"/>
            <w:vAlign w:val="center"/>
          </w:tcPr>
          <w:p w:rsidR="000F7CD9" w:rsidRPr="001443B0" w:rsidRDefault="000F7CD9" w:rsidP="00884C3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43B0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1443B0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F7CD9" w:rsidRPr="001443B0" w:rsidRDefault="000F7CD9" w:rsidP="00884C3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43B0">
              <w:rPr>
                <w:rFonts w:ascii="Times New Roman" w:hAnsi="Times New Roman" w:cs="Times New Roman"/>
                <w:i/>
                <w:sz w:val="22"/>
                <w:szCs w:val="22"/>
              </w:rPr>
              <w:t>počet dnů</w:t>
            </w:r>
          </w:p>
        </w:tc>
        <w:tc>
          <w:tcPr>
            <w:tcW w:w="2410" w:type="dxa"/>
            <w:vAlign w:val="center"/>
          </w:tcPr>
          <w:p w:rsidR="000F7CD9" w:rsidRPr="001443B0" w:rsidRDefault="000F7CD9" w:rsidP="00884C3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43B0">
              <w:rPr>
                <w:rFonts w:ascii="Times New Roman" w:hAnsi="Times New Roman" w:cs="Times New Roman"/>
                <w:i/>
                <w:sz w:val="22"/>
                <w:szCs w:val="22"/>
              </w:rPr>
              <w:t>Kč bez DPH</w:t>
            </w:r>
          </w:p>
        </w:tc>
        <w:tc>
          <w:tcPr>
            <w:tcW w:w="2126" w:type="dxa"/>
            <w:vAlign w:val="center"/>
          </w:tcPr>
          <w:p w:rsidR="000F7CD9" w:rsidRPr="001443B0" w:rsidRDefault="000F7CD9" w:rsidP="00884C3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43B0">
              <w:rPr>
                <w:rFonts w:ascii="Times New Roman" w:hAnsi="Times New Roman" w:cs="Times New Roman"/>
                <w:i/>
                <w:sz w:val="22"/>
                <w:szCs w:val="22"/>
              </w:rPr>
              <w:t>celková / roční*</w:t>
            </w:r>
          </w:p>
        </w:tc>
      </w:tr>
      <w:tr w:rsidR="00C34C12" w:rsidTr="007D56DA">
        <w:trPr>
          <w:trHeight w:val="342"/>
        </w:trPr>
        <w:tc>
          <w:tcPr>
            <w:tcW w:w="3085" w:type="dxa"/>
          </w:tcPr>
          <w:p w:rsidR="00C34C12" w:rsidRPr="009D6AB8" w:rsidRDefault="00C34C12" w:rsidP="00884C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4C12" w:rsidRPr="009D6AB8" w:rsidRDefault="00C34C12" w:rsidP="00884C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34C12" w:rsidRDefault="009829B9" w:rsidP="009829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1443B0">
              <w:rPr>
                <w:rFonts w:ascii="Times New Roman" w:hAnsi="Times New Roman" w:cs="Times New Roman"/>
                <w:b/>
                <w:sz w:val="22"/>
                <w:szCs w:val="22"/>
              </w:rPr>
              <w:t>,- Kč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1 m</w:t>
            </w:r>
            <w:r w:rsidRPr="009829B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 1 měsíc</w:t>
            </w:r>
          </w:p>
        </w:tc>
        <w:tc>
          <w:tcPr>
            <w:tcW w:w="2126" w:type="dxa"/>
            <w:vAlign w:val="center"/>
          </w:tcPr>
          <w:p w:rsidR="00C34C12" w:rsidRDefault="00C34C12" w:rsidP="00884C3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2477E" w:rsidTr="006C0A3F">
        <w:trPr>
          <w:trHeight w:val="342"/>
        </w:trPr>
        <w:tc>
          <w:tcPr>
            <w:tcW w:w="9180" w:type="dxa"/>
            <w:gridSpan w:val="4"/>
            <w:shd w:val="clear" w:color="auto" w:fill="00B050"/>
            <w:vAlign w:val="center"/>
          </w:tcPr>
          <w:p w:rsidR="00C2477E" w:rsidRPr="009D6AB8" w:rsidRDefault="00C2477E" w:rsidP="000F7CD9">
            <w:pPr>
              <w:rPr>
                <w:b/>
                <w:sz w:val="22"/>
                <w:szCs w:val="22"/>
              </w:rPr>
            </w:pPr>
            <w:r w:rsidRPr="00C2477E">
              <w:rPr>
                <w:rFonts w:ascii="Times New Roman" w:hAnsi="Times New Roman" w:cs="Times New Roman"/>
                <w:b/>
                <w:sz w:val="22"/>
                <w:szCs w:val="22"/>
              </w:rPr>
              <w:t>platba celkem:</w:t>
            </w:r>
            <w:r w:rsidRPr="000F7C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F7CD9" w:rsidRPr="000F7CD9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</w:t>
            </w:r>
            <w:proofErr w:type="gramStart"/>
            <w:r w:rsidR="000F7CD9" w:rsidRPr="000F7C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….  </w:t>
            </w:r>
            <w:r w:rsidR="000F7C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  <w:r w:rsidR="000F7CD9" w:rsidRPr="000F7CD9">
              <w:rPr>
                <w:rFonts w:ascii="Times New Roman" w:hAnsi="Times New Roman" w:cs="Times New Roman"/>
                <w:b/>
                <w:sz w:val="22"/>
                <w:szCs w:val="22"/>
              </w:rPr>
              <w:t>(platba</w:t>
            </w:r>
            <w:proofErr w:type="gramEnd"/>
            <w:r w:rsidR="000F7CD9" w:rsidRPr="000F7C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za plochu reklamy + platba za pozemek)</w:t>
            </w:r>
          </w:p>
        </w:tc>
      </w:tr>
    </w:tbl>
    <w:p w:rsidR="00553512" w:rsidRDefault="00553512" w:rsidP="008320DC"/>
    <w:p w:rsidR="00C2477E" w:rsidRPr="00C2477E" w:rsidRDefault="00C2477E" w:rsidP="00C2477E">
      <w:pPr>
        <w:jc w:val="both"/>
      </w:pPr>
      <w:r w:rsidRPr="00C2477E">
        <w:t xml:space="preserve">Ostatní práva a povinnosti žadatele se řídí Směrnicí č. 32 ze dne 18. 5. 2016; žadatel podpisem této žádosti potvrzuje, že </w:t>
      </w:r>
      <w:r w:rsidR="007D56DA">
        <w:t xml:space="preserve">se </w:t>
      </w:r>
      <w:r w:rsidRPr="00C2477E">
        <w:t>s touto Směrnicí řádně seznámil.</w:t>
      </w:r>
    </w:p>
    <w:p w:rsidR="008320DC" w:rsidRDefault="008320DC" w:rsidP="001574B5">
      <w:pPr>
        <w:rPr>
          <w:sz w:val="22"/>
          <w:szCs w:val="22"/>
        </w:rPr>
      </w:pPr>
    </w:p>
    <w:p w:rsidR="000F7CD9" w:rsidRDefault="000F7CD9" w:rsidP="000F7CD9">
      <w:pPr>
        <w:rPr>
          <w:sz w:val="22"/>
          <w:szCs w:val="22"/>
        </w:rPr>
      </w:pPr>
    </w:p>
    <w:p w:rsidR="0098676E" w:rsidRDefault="001574B5" w:rsidP="000F7CD9">
      <w:pPr>
        <w:rPr>
          <w:sz w:val="22"/>
          <w:szCs w:val="22"/>
        </w:rPr>
      </w:pPr>
      <w:r w:rsidRPr="00351D0D">
        <w:rPr>
          <w:sz w:val="22"/>
          <w:szCs w:val="22"/>
        </w:rPr>
        <w:t xml:space="preserve">V </w:t>
      </w:r>
      <w:r w:rsidR="007D56DA">
        <w:rPr>
          <w:sz w:val="22"/>
          <w:szCs w:val="22"/>
        </w:rPr>
        <w:t>…………………</w:t>
      </w:r>
      <w:r w:rsidR="0098676E" w:rsidRPr="00351D0D">
        <w:rPr>
          <w:sz w:val="22"/>
          <w:szCs w:val="22"/>
        </w:rPr>
        <w:t>dne</w:t>
      </w:r>
      <w:r w:rsidRPr="00351D0D">
        <w:rPr>
          <w:sz w:val="22"/>
          <w:szCs w:val="22"/>
        </w:rPr>
        <w:t xml:space="preserve"> </w:t>
      </w:r>
      <w:r w:rsidR="00B371D2">
        <w:rPr>
          <w:sz w:val="22"/>
          <w:szCs w:val="22"/>
        </w:rPr>
        <w:t>…………………</w:t>
      </w:r>
      <w:r w:rsidR="0098676E"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  <w:t>………</w:t>
      </w:r>
      <w:r w:rsidR="00351D0D" w:rsidRPr="00351D0D">
        <w:rPr>
          <w:sz w:val="22"/>
          <w:szCs w:val="22"/>
        </w:rPr>
        <w:t>……………</w:t>
      </w:r>
      <w:r w:rsidRPr="00351D0D">
        <w:rPr>
          <w:sz w:val="22"/>
          <w:szCs w:val="22"/>
        </w:rPr>
        <w:t>……</w:t>
      </w:r>
    </w:p>
    <w:p w:rsidR="00B371D2" w:rsidRPr="00C65638" w:rsidRDefault="00B371D2" w:rsidP="00C65638">
      <w:pPr>
        <w:ind w:left="5664"/>
        <w:rPr>
          <w:b/>
          <w:sz w:val="22"/>
          <w:szCs w:val="22"/>
        </w:rPr>
      </w:pPr>
    </w:p>
    <w:p w:rsidR="000F7CD9" w:rsidRDefault="000F7CD9" w:rsidP="001574B5">
      <w:pPr>
        <w:rPr>
          <w:b/>
          <w:sz w:val="22"/>
          <w:szCs w:val="22"/>
        </w:rPr>
      </w:pPr>
    </w:p>
    <w:p w:rsidR="0098676E" w:rsidRPr="008320DC" w:rsidRDefault="001574B5" w:rsidP="001574B5">
      <w:pPr>
        <w:rPr>
          <w:sz w:val="22"/>
          <w:szCs w:val="22"/>
        </w:rPr>
      </w:pPr>
      <w:r w:rsidRPr="008320DC">
        <w:rPr>
          <w:b/>
          <w:sz w:val="22"/>
          <w:szCs w:val="22"/>
        </w:rPr>
        <w:t>Přílohy žádosti:</w:t>
      </w:r>
      <w:r w:rsidRPr="008320DC">
        <w:rPr>
          <w:sz w:val="22"/>
          <w:szCs w:val="22"/>
        </w:rPr>
        <w:t xml:space="preserve"> *</w:t>
      </w:r>
    </w:p>
    <w:p w:rsidR="00DC2AC8" w:rsidRDefault="0098676E" w:rsidP="00E61B59">
      <w:pPr>
        <w:rPr>
          <w:sz w:val="22"/>
          <w:szCs w:val="22"/>
        </w:rPr>
      </w:pPr>
      <w:r w:rsidRPr="00E61B59">
        <w:rPr>
          <w:sz w:val="22"/>
          <w:szCs w:val="22"/>
        </w:rPr>
        <w:t xml:space="preserve">snímek katastrální mapy se zákresem </w:t>
      </w:r>
      <w:r w:rsidR="000F7CD9" w:rsidRPr="00E61B59">
        <w:rPr>
          <w:sz w:val="22"/>
          <w:szCs w:val="22"/>
        </w:rPr>
        <w:t>reklamního poutače</w:t>
      </w:r>
      <w:r w:rsidR="00E61B59">
        <w:rPr>
          <w:sz w:val="22"/>
          <w:szCs w:val="22"/>
        </w:rPr>
        <w:t xml:space="preserve"> / </w:t>
      </w:r>
      <w:r w:rsidR="008320DC" w:rsidRPr="000F7CD9">
        <w:rPr>
          <w:sz w:val="22"/>
          <w:szCs w:val="22"/>
        </w:rPr>
        <w:t>grafická podoba reklamního poutače</w:t>
      </w:r>
    </w:p>
    <w:p w:rsidR="00BF15F6" w:rsidRDefault="00BF15F6" w:rsidP="00E61B59">
      <w:pPr>
        <w:rPr>
          <w:sz w:val="22"/>
          <w:szCs w:val="22"/>
        </w:rPr>
      </w:pPr>
    </w:p>
    <w:p w:rsidR="00BF15F6" w:rsidRPr="000F7CD9" w:rsidRDefault="00BF15F6" w:rsidP="00E61B59">
      <w:pPr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lastRenderedPageBreak/>
        <w:drawing>
          <wp:inline distT="0" distB="0" distL="0" distR="0">
            <wp:extent cx="5759450" cy="81464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č.2-page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5F6" w:rsidRPr="000F7CD9" w:rsidSect="000F7CD9">
      <w:headerReference w:type="default" r:id="rId9"/>
      <w:headerReference w:type="first" r:id="rId10"/>
      <w:footerReference w:type="first" r:id="rId11"/>
      <w:pgSz w:w="11906" w:h="16838"/>
      <w:pgMar w:top="133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FB" w:rsidRDefault="00E779FB">
      <w:r>
        <w:separator/>
      </w:r>
    </w:p>
  </w:endnote>
  <w:endnote w:type="continuationSeparator" w:id="0">
    <w:p w:rsidR="00E779FB" w:rsidRDefault="00E7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B5" w:rsidRPr="001574B5" w:rsidRDefault="001574B5" w:rsidP="001574B5">
    <w:pPr>
      <w:pStyle w:val="Zpat"/>
      <w:rPr>
        <w:sz w:val="20"/>
        <w:szCs w:val="20"/>
      </w:rPr>
    </w:pPr>
    <w:r w:rsidRPr="001574B5">
      <w:rPr>
        <w:sz w:val="20"/>
        <w:szCs w:val="20"/>
      </w:rPr>
      <w:t xml:space="preserve">*) nehodící se škrtněte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FB" w:rsidRDefault="00E779FB">
      <w:r>
        <w:separator/>
      </w:r>
    </w:p>
  </w:footnote>
  <w:footnote w:type="continuationSeparator" w:id="0">
    <w:p w:rsidR="00E779FB" w:rsidRDefault="00E7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1" w:rsidRPr="00963DE5" w:rsidRDefault="00A647E1" w:rsidP="00A647E1">
    <w:pPr>
      <w:tabs>
        <w:tab w:val="left" w:pos="1440"/>
      </w:tabs>
      <w:ind w:left="4224" w:firstLine="1440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1824" behindDoc="0" locked="0" layoutInCell="1" allowOverlap="1" wp14:anchorId="21DD9411" wp14:editId="4C8626CB">
          <wp:simplePos x="0" y="0"/>
          <wp:positionH relativeFrom="column">
            <wp:posOffset>59690</wp:posOffset>
          </wp:positionH>
          <wp:positionV relativeFrom="paragraph">
            <wp:posOffset>11430</wp:posOffset>
          </wp:positionV>
          <wp:extent cx="694800" cy="784800"/>
          <wp:effectExtent l="0" t="0" r="0" b="0"/>
          <wp:wrapSquare wrapText="bothSides"/>
          <wp:docPr id="3" name="obrázek 15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ob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963DE5">
      <w:rPr>
        <w:b/>
        <w:sz w:val="32"/>
        <w:szCs w:val="32"/>
      </w:rPr>
      <w:t>Obec  T ě š e t i c e</w:t>
    </w:r>
    <w:proofErr w:type="gramEnd"/>
  </w:p>
  <w:p w:rsidR="00A647E1" w:rsidRDefault="00A647E1" w:rsidP="00A647E1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 xml:space="preserve">Těšetice č. p. 75, PSČ 783 46 </w:t>
    </w:r>
  </w:p>
  <w:p w:rsidR="00A647E1" w:rsidRDefault="00A647E1" w:rsidP="00A647E1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>IČO: 00299545</w:t>
    </w:r>
  </w:p>
  <w:p w:rsidR="00A647E1" w:rsidRDefault="00A647E1" w:rsidP="00A647E1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 xml:space="preserve">Bankovní spojení: </w:t>
    </w:r>
  </w:p>
  <w:p w:rsidR="00A647E1" w:rsidRDefault="00A647E1" w:rsidP="00A647E1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>155 813 049/0300</w:t>
    </w:r>
  </w:p>
  <w:p w:rsidR="00D361F6" w:rsidRPr="00A647E1" w:rsidRDefault="00D361F6" w:rsidP="00A64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62" w:rsidRPr="00963DE5" w:rsidRDefault="00A41A62" w:rsidP="00A41A62">
    <w:pPr>
      <w:tabs>
        <w:tab w:val="left" w:pos="1440"/>
      </w:tabs>
      <w:ind w:left="4224" w:firstLine="1440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3872" behindDoc="0" locked="0" layoutInCell="1" allowOverlap="1" wp14:anchorId="518B12AF" wp14:editId="5F58B4B7">
          <wp:simplePos x="0" y="0"/>
          <wp:positionH relativeFrom="column">
            <wp:posOffset>59690</wp:posOffset>
          </wp:positionH>
          <wp:positionV relativeFrom="paragraph">
            <wp:posOffset>11430</wp:posOffset>
          </wp:positionV>
          <wp:extent cx="694800" cy="784800"/>
          <wp:effectExtent l="0" t="0" r="0" b="0"/>
          <wp:wrapSquare wrapText="bothSides"/>
          <wp:docPr id="22" name="obrázek 15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ob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963DE5">
      <w:rPr>
        <w:b/>
        <w:sz w:val="32"/>
        <w:szCs w:val="32"/>
      </w:rPr>
      <w:t>Obec  T ě š e t i c e</w:t>
    </w:r>
    <w:proofErr w:type="gramEnd"/>
  </w:p>
  <w:p w:rsidR="00A41A62" w:rsidRPr="00C2477E" w:rsidRDefault="00A41A62" w:rsidP="00A41A62">
    <w:pPr>
      <w:tabs>
        <w:tab w:val="left" w:pos="1440"/>
      </w:tabs>
      <w:ind w:firstLine="1440"/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 w:rsidRPr="00C2477E">
      <w:rPr>
        <w:sz w:val="22"/>
        <w:szCs w:val="22"/>
      </w:rPr>
      <w:t xml:space="preserve">Těšetice č. p. 75, PSČ 783 46 </w:t>
    </w:r>
  </w:p>
  <w:p w:rsidR="00A41A62" w:rsidRPr="00C2477E" w:rsidRDefault="00A41A62" w:rsidP="00A41A62">
    <w:pPr>
      <w:tabs>
        <w:tab w:val="left" w:pos="1440"/>
      </w:tabs>
      <w:ind w:firstLine="1440"/>
      <w:rPr>
        <w:sz w:val="22"/>
        <w:szCs w:val="22"/>
      </w:rPr>
    </w:pP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  <w:t>IČO: 00299545</w:t>
    </w:r>
  </w:p>
  <w:p w:rsidR="00A41A62" w:rsidRPr="00C2477E" w:rsidRDefault="00A41A62" w:rsidP="00A41A62">
    <w:pPr>
      <w:tabs>
        <w:tab w:val="left" w:pos="1440"/>
      </w:tabs>
      <w:ind w:firstLine="1440"/>
      <w:rPr>
        <w:sz w:val="22"/>
        <w:szCs w:val="22"/>
      </w:rPr>
    </w:pP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  <w:t xml:space="preserve">Bankovní spojení: </w:t>
    </w:r>
  </w:p>
  <w:p w:rsidR="00A41A62" w:rsidRPr="00C2477E" w:rsidRDefault="00A41A62" w:rsidP="00A41A62">
    <w:pPr>
      <w:tabs>
        <w:tab w:val="left" w:pos="1440"/>
      </w:tabs>
      <w:ind w:firstLine="1440"/>
      <w:rPr>
        <w:sz w:val="22"/>
        <w:szCs w:val="22"/>
      </w:rPr>
    </w:pP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</w:r>
    <w:r w:rsidRPr="00C2477E">
      <w:rPr>
        <w:sz w:val="22"/>
        <w:szCs w:val="22"/>
      </w:rPr>
      <w:tab/>
      <w:t>155 813 049/0300</w:t>
    </w:r>
  </w:p>
  <w:p w:rsidR="00A41A62" w:rsidRPr="004C42EF" w:rsidRDefault="00A41A62" w:rsidP="00A41A62">
    <w:pPr>
      <w:pStyle w:val="Zhlav"/>
    </w:pPr>
  </w:p>
  <w:p w:rsidR="00D361F6" w:rsidRPr="00A41A62" w:rsidRDefault="00D361F6" w:rsidP="00A41A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17C"/>
    <w:multiLevelType w:val="hybridMultilevel"/>
    <w:tmpl w:val="54968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D19"/>
    <w:multiLevelType w:val="hybridMultilevel"/>
    <w:tmpl w:val="1A381CF0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A88"/>
    <w:multiLevelType w:val="hybridMultilevel"/>
    <w:tmpl w:val="CDE0C874"/>
    <w:lvl w:ilvl="0" w:tplc="35B27B9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D235D"/>
    <w:multiLevelType w:val="hybridMultilevel"/>
    <w:tmpl w:val="C4523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0888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0C9C6F89"/>
    <w:multiLevelType w:val="hybridMultilevel"/>
    <w:tmpl w:val="1972B3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D3850"/>
    <w:multiLevelType w:val="hybridMultilevel"/>
    <w:tmpl w:val="E0F6C256"/>
    <w:lvl w:ilvl="0" w:tplc="23D878E2">
      <w:start w:val="1"/>
      <w:numFmt w:val="lowerLetter"/>
      <w:lvlText w:val="%1)"/>
      <w:lvlJc w:val="left"/>
      <w:pPr>
        <w:ind w:left="71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C2BA9"/>
    <w:multiLevelType w:val="hybridMultilevel"/>
    <w:tmpl w:val="FADEC69C"/>
    <w:lvl w:ilvl="0" w:tplc="C5643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6292A"/>
    <w:multiLevelType w:val="hybridMultilevel"/>
    <w:tmpl w:val="F648C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A0D59"/>
    <w:multiLevelType w:val="hybridMultilevel"/>
    <w:tmpl w:val="C8F299FE"/>
    <w:lvl w:ilvl="0" w:tplc="09E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92B67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>
    <w:nsid w:val="1D882647"/>
    <w:multiLevelType w:val="hybridMultilevel"/>
    <w:tmpl w:val="8FF409D6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7E5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3">
    <w:nsid w:val="232E4324"/>
    <w:multiLevelType w:val="hybridMultilevel"/>
    <w:tmpl w:val="EBDA9A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C30DFB"/>
    <w:multiLevelType w:val="hybridMultilevel"/>
    <w:tmpl w:val="6A98B8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B31D7"/>
    <w:multiLevelType w:val="hybridMultilevel"/>
    <w:tmpl w:val="0A6AF3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B8079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67C0B"/>
    <w:multiLevelType w:val="hybridMultilevel"/>
    <w:tmpl w:val="F89E6A8C"/>
    <w:lvl w:ilvl="0" w:tplc="35B27B9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BA1D03"/>
    <w:multiLevelType w:val="hybridMultilevel"/>
    <w:tmpl w:val="965A628E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A59A0"/>
    <w:multiLevelType w:val="hybridMultilevel"/>
    <w:tmpl w:val="1A381CF0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E09E5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0">
    <w:nsid w:val="39C85F65"/>
    <w:multiLevelType w:val="hybridMultilevel"/>
    <w:tmpl w:val="E7F4FB64"/>
    <w:lvl w:ilvl="0" w:tplc="D1CC0624">
      <w:start w:val="7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8825B2"/>
    <w:multiLevelType w:val="hybridMultilevel"/>
    <w:tmpl w:val="661836D6"/>
    <w:lvl w:ilvl="0" w:tplc="F42E4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E76CF"/>
    <w:multiLevelType w:val="hybridMultilevel"/>
    <w:tmpl w:val="0E88C7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A11526"/>
    <w:multiLevelType w:val="hybridMultilevel"/>
    <w:tmpl w:val="63C03FE6"/>
    <w:lvl w:ilvl="0" w:tplc="44B68E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5B27B9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5001B">
      <w:start w:val="1"/>
      <w:numFmt w:val="lowerRoman"/>
      <w:lvlText w:val="%4."/>
      <w:lvlJc w:val="righ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CF357F"/>
    <w:multiLevelType w:val="hybridMultilevel"/>
    <w:tmpl w:val="1F3E18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F97242"/>
    <w:multiLevelType w:val="hybridMultilevel"/>
    <w:tmpl w:val="581216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D02329"/>
    <w:multiLevelType w:val="hybridMultilevel"/>
    <w:tmpl w:val="04C45168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A247C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8">
    <w:nsid w:val="5BBC7BB0"/>
    <w:multiLevelType w:val="hybridMultilevel"/>
    <w:tmpl w:val="16AE4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FE70C5"/>
    <w:multiLevelType w:val="hybridMultilevel"/>
    <w:tmpl w:val="F6D29CC6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001DB"/>
    <w:multiLevelType w:val="hybridMultilevel"/>
    <w:tmpl w:val="056A302C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838BA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A55F5"/>
    <w:multiLevelType w:val="hybridMultilevel"/>
    <w:tmpl w:val="E8FA7268"/>
    <w:lvl w:ilvl="0" w:tplc="EA28BB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8B2A2D"/>
    <w:multiLevelType w:val="hybridMultilevel"/>
    <w:tmpl w:val="675006E0"/>
    <w:lvl w:ilvl="0" w:tplc="E6002D3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1F3DC5"/>
    <w:multiLevelType w:val="hybridMultilevel"/>
    <w:tmpl w:val="FF0C32FA"/>
    <w:lvl w:ilvl="0" w:tplc="EB92C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A31D0"/>
    <w:multiLevelType w:val="hybridMultilevel"/>
    <w:tmpl w:val="8B7825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B408C0"/>
    <w:multiLevelType w:val="hybridMultilevel"/>
    <w:tmpl w:val="36220B4A"/>
    <w:lvl w:ilvl="0" w:tplc="14460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5C6F13"/>
    <w:multiLevelType w:val="hybridMultilevel"/>
    <w:tmpl w:val="4B321A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A04BD2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D5006"/>
    <w:multiLevelType w:val="hybridMultilevel"/>
    <w:tmpl w:val="47B66E0E"/>
    <w:lvl w:ilvl="0" w:tplc="49FCD6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6788B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621E1"/>
    <w:multiLevelType w:val="hybridMultilevel"/>
    <w:tmpl w:val="D228E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1193E"/>
    <w:multiLevelType w:val="hybridMultilevel"/>
    <w:tmpl w:val="C4523A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951E54"/>
    <w:multiLevelType w:val="hybridMultilevel"/>
    <w:tmpl w:val="7A4427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9"/>
  </w:num>
  <w:num w:numId="3">
    <w:abstractNumId w:val="20"/>
  </w:num>
  <w:num w:numId="4">
    <w:abstractNumId w:val="17"/>
  </w:num>
  <w:num w:numId="5">
    <w:abstractNumId w:val="26"/>
  </w:num>
  <w:num w:numId="6">
    <w:abstractNumId w:val="29"/>
  </w:num>
  <w:num w:numId="7">
    <w:abstractNumId w:val="3"/>
  </w:num>
  <w:num w:numId="8">
    <w:abstractNumId w:val="42"/>
  </w:num>
  <w:num w:numId="9">
    <w:abstractNumId w:val="32"/>
  </w:num>
  <w:num w:numId="10">
    <w:abstractNumId w:val="12"/>
  </w:num>
  <w:num w:numId="11">
    <w:abstractNumId w:val="27"/>
  </w:num>
  <w:num w:numId="12">
    <w:abstractNumId w:val="4"/>
  </w:num>
  <w:num w:numId="13">
    <w:abstractNumId w:val="10"/>
  </w:num>
  <w:num w:numId="14">
    <w:abstractNumId w:val="18"/>
  </w:num>
  <w:num w:numId="15">
    <w:abstractNumId w:val="1"/>
  </w:num>
  <w:num w:numId="16">
    <w:abstractNumId w:val="11"/>
  </w:num>
  <w:num w:numId="17">
    <w:abstractNumId w:val="30"/>
  </w:num>
  <w:num w:numId="18">
    <w:abstractNumId w:val="21"/>
  </w:num>
  <w:num w:numId="19">
    <w:abstractNumId w:val="7"/>
  </w:num>
  <w:num w:numId="20">
    <w:abstractNumId w:val="40"/>
  </w:num>
  <w:num w:numId="21">
    <w:abstractNumId w:val="31"/>
  </w:num>
  <w:num w:numId="22">
    <w:abstractNumId w:val="38"/>
  </w:num>
  <w:num w:numId="23">
    <w:abstractNumId w:val="13"/>
  </w:num>
  <w:num w:numId="24">
    <w:abstractNumId w:val="19"/>
  </w:num>
  <w:num w:numId="25">
    <w:abstractNumId w:val="25"/>
  </w:num>
  <w:num w:numId="26">
    <w:abstractNumId w:val="41"/>
  </w:num>
  <w:num w:numId="27">
    <w:abstractNumId w:val="23"/>
  </w:num>
  <w:num w:numId="28">
    <w:abstractNumId w:val="37"/>
  </w:num>
  <w:num w:numId="29">
    <w:abstractNumId w:val="22"/>
  </w:num>
  <w:num w:numId="30">
    <w:abstractNumId w:val="43"/>
  </w:num>
  <w:num w:numId="31">
    <w:abstractNumId w:val="5"/>
  </w:num>
  <w:num w:numId="32">
    <w:abstractNumId w:val="0"/>
  </w:num>
  <w:num w:numId="33">
    <w:abstractNumId w:val="28"/>
  </w:num>
  <w:num w:numId="34">
    <w:abstractNumId w:val="15"/>
  </w:num>
  <w:num w:numId="35">
    <w:abstractNumId w:val="34"/>
  </w:num>
  <w:num w:numId="36">
    <w:abstractNumId w:val="14"/>
  </w:num>
  <w:num w:numId="37">
    <w:abstractNumId w:val="2"/>
  </w:num>
  <w:num w:numId="38">
    <w:abstractNumId w:val="16"/>
  </w:num>
  <w:num w:numId="39">
    <w:abstractNumId w:val="6"/>
  </w:num>
  <w:num w:numId="40">
    <w:abstractNumId w:val="8"/>
  </w:num>
  <w:num w:numId="41">
    <w:abstractNumId w:val="24"/>
  </w:num>
  <w:num w:numId="42">
    <w:abstractNumId w:val="33"/>
  </w:num>
  <w:num w:numId="43">
    <w:abstractNumId w:val="3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82"/>
    <w:rsid w:val="00003336"/>
    <w:rsid w:val="0000418F"/>
    <w:rsid w:val="0001422E"/>
    <w:rsid w:val="00015B61"/>
    <w:rsid w:val="00024B42"/>
    <w:rsid w:val="000261AB"/>
    <w:rsid w:val="00040555"/>
    <w:rsid w:val="00045885"/>
    <w:rsid w:val="000609D3"/>
    <w:rsid w:val="00086A17"/>
    <w:rsid w:val="00090A0E"/>
    <w:rsid w:val="00097965"/>
    <w:rsid w:val="000C7B6F"/>
    <w:rsid w:val="000F7CD9"/>
    <w:rsid w:val="0011251F"/>
    <w:rsid w:val="001443B0"/>
    <w:rsid w:val="00155DED"/>
    <w:rsid w:val="001574B5"/>
    <w:rsid w:val="00173ED4"/>
    <w:rsid w:val="00175D30"/>
    <w:rsid w:val="0018245D"/>
    <w:rsid w:val="001C2E38"/>
    <w:rsid w:val="001C2FE1"/>
    <w:rsid w:val="001E6208"/>
    <w:rsid w:val="00200459"/>
    <w:rsid w:val="002277F7"/>
    <w:rsid w:val="00227FAF"/>
    <w:rsid w:val="002350A3"/>
    <w:rsid w:val="002504B4"/>
    <w:rsid w:val="002A7873"/>
    <w:rsid w:val="002D395F"/>
    <w:rsid w:val="002D4EC0"/>
    <w:rsid w:val="002E0D11"/>
    <w:rsid w:val="0030712A"/>
    <w:rsid w:val="00311DFF"/>
    <w:rsid w:val="00351D0D"/>
    <w:rsid w:val="003539AD"/>
    <w:rsid w:val="0035503F"/>
    <w:rsid w:val="003575AA"/>
    <w:rsid w:val="00365845"/>
    <w:rsid w:val="003706F7"/>
    <w:rsid w:val="0037770D"/>
    <w:rsid w:val="00381795"/>
    <w:rsid w:val="003838AA"/>
    <w:rsid w:val="003951DB"/>
    <w:rsid w:val="003A241B"/>
    <w:rsid w:val="003B4A53"/>
    <w:rsid w:val="003C26D8"/>
    <w:rsid w:val="003D55B6"/>
    <w:rsid w:val="00405181"/>
    <w:rsid w:val="00411B90"/>
    <w:rsid w:val="0041368C"/>
    <w:rsid w:val="0041601D"/>
    <w:rsid w:val="00430F4C"/>
    <w:rsid w:val="00435D2F"/>
    <w:rsid w:val="004409F6"/>
    <w:rsid w:val="004443BF"/>
    <w:rsid w:val="0044473E"/>
    <w:rsid w:val="004457A3"/>
    <w:rsid w:val="0047116D"/>
    <w:rsid w:val="00492A92"/>
    <w:rsid w:val="004A0DB6"/>
    <w:rsid w:val="004A2C48"/>
    <w:rsid w:val="004B4C9C"/>
    <w:rsid w:val="004C3022"/>
    <w:rsid w:val="004C42EF"/>
    <w:rsid w:val="004D32E2"/>
    <w:rsid w:val="004D5403"/>
    <w:rsid w:val="004D69A6"/>
    <w:rsid w:val="004E4038"/>
    <w:rsid w:val="004F0290"/>
    <w:rsid w:val="00505220"/>
    <w:rsid w:val="00505A2A"/>
    <w:rsid w:val="00515902"/>
    <w:rsid w:val="0053542D"/>
    <w:rsid w:val="00553512"/>
    <w:rsid w:val="0056268A"/>
    <w:rsid w:val="005704CE"/>
    <w:rsid w:val="00587172"/>
    <w:rsid w:val="005952FE"/>
    <w:rsid w:val="005D0227"/>
    <w:rsid w:val="005D60DE"/>
    <w:rsid w:val="005D6A1F"/>
    <w:rsid w:val="005E44D0"/>
    <w:rsid w:val="0060131F"/>
    <w:rsid w:val="006050BD"/>
    <w:rsid w:val="00613E8E"/>
    <w:rsid w:val="00616E95"/>
    <w:rsid w:val="0061792E"/>
    <w:rsid w:val="0063165E"/>
    <w:rsid w:val="00636CC6"/>
    <w:rsid w:val="00647C30"/>
    <w:rsid w:val="006555EC"/>
    <w:rsid w:val="006A1045"/>
    <w:rsid w:val="006A6964"/>
    <w:rsid w:val="006B2785"/>
    <w:rsid w:val="006B68CF"/>
    <w:rsid w:val="006B7EE0"/>
    <w:rsid w:val="006C0A3F"/>
    <w:rsid w:val="006D1E31"/>
    <w:rsid w:val="006F1939"/>
    <w:rsid w:val="006F5565"/>
    <w:rsid w:val="006F62B2"/>
    <w:rsid w:val="006F6AEE"/>
    <w:rsid w:val="007037B8"/>
    <w:rsid w:val="00705DDD"/>
    <w:rsid w:val="007176CF"/>
    <w:rsid w:val="00733713"/>
    <w:rsid w:val="007407CD"/>
    <w:rsid w:val="00742001"/>
    <w:rsid w:val="00760C5E"/>
    <w:rsid w:val="00770A07"/>
    <w:rsid w:val="00790C03"/>
    <w:rsid w:val="007B0CA8"/>
    <w:rsid w:val="007C7544"/>
    <w:rsid w:val="007D56DA"/>
    <w:rsid w:val="00804944"/>
    <w:rsid w:val="008320DC"/>
    <w:rsid w:val="00855F4E"/>
    <w:rsid w:val="00876B0E"/>
    <w:rsid w:val="00882FE5"/>
    <w:rsid w:val="00883EE7"/>
    <w:rsid w:val="00896C96"/>
    <w:rsid w:val="008A6CB7"/>
    <w:rsid w:val="008A7DA3"/>
    <w:rsid w:val="008B01FE"/>
    <w:rsid w:val="008B778B"/>
    <w:rsid w:val="008C52D1"/>
    <w:rsid w:val="008D0A8C"/>
    <w:rsid w:val="00903EA6"/>
    <w:rsid w:val="00943323"/>
    <w:rsid w:val="00947EA8"/>
    <w:rsid w:val="00956F51"/>
    <w:rsid w:val="00963DE5"/>
    <w:rsid w:val="009742ED"/>
    <w:rsid w:val="009829B9"/>
    <w:rsid w:val="0098676E"/>
    <w:rsid w:val="009A4A91"/>
    <w:rsid w:val="009C6725"/>
    <w:rsid w:val="009D065A"/>
    <w:rsid w:val="009D6AB8"/>
    <w:rsid w:val="009E066B"/>
    <w:rsid w:val="00A04E40"/>
    <w:rsid w:val="00A24C7B"/>
    <w:rsid w:val="00A27C1C"/>
    <w:rsid w:val="00A33334"/>
    <w:rsid w:val="00A41A62"/>
    <w:rsid w:val="00A4571E"/>
    <w:rsid w:val="00A4588B"/>
    <w:rsid w:val="00A45DCC"/>
    <w:rsid w:val="00A46AD8"/>
    <w:rsid w:val="00A5123C"/>
    <w:rsid w:val="00A647E1"/>
    <w:rsid w:val="00A74D77"/>
    <w:rsid w:val="00A77C29"/>
    <w:rsid w:val="00A80C28"/>
    <w:rsid w:val="00A912B4"/>
    <w:rsid w:val="00A918E2"/>
    <w:rsid w:val="00AB5B83"/>
    <w:rsid w:val="00AC1AFA"/>
    <w:rsid w:val="00AC25A8"/>
    <w:rsid w:val="00AC2D48"/>
    <w:rsid w:val="00AC68D6"/>
    <w:rsid w:val="00AD5030"/>
    <w:rsid w:val="00AF4EEC"/>
    <w:rsid w:val="00B1357D"/>
    <w:rsid w:val="00B371D2"/>
    <w:rsid w:val="00B427E6"/>
    <w:rsid w:val="00B61C30"/>
    <w:rsid w:val="00B83FCA"/>
    <w:rsid w:val="00B93CB2"/>
    <w:rsid w:val="00B967B4"/>
    <w:rsid w:val="00BC05A2"/>
    <w:rsid w:val="00BC3380"/>
    <w:rsid w:val="00BD55B0"/>
    <w:rsid w:val="00BF15F6"/>
    <w:rsid w:val="00BF1983"/>
    <w:rsid w:val="00BF29C4"/>
    <w:rsid w:val="00C031E6"/>
    <w:rsid w:val="00C15C75"/>
    <w:rsid w:val="00C2477E"/>
    <w:rsid w:val="00C34C12"/>
    <w:rsid w:val="00C35DBD"/>
    <w:rsid w:val="00C65638"/>
    <w:rsid w:val="00C778BF"/>
    <w:rsid w:val="00CB7A42"/>
    <w:rsid w:val="00CC0D8F"/>
    <w:rsid w:val="00CD4725"/>
    <w:rsid w:val="00CE2E89"/>
    <w:rsid w:val="00CE5DE1"/>
    <w:rsid w:val="00CE746F"/>
    <w:rsid w:val="00CF7025"/>
    <w:rsid w:val="00D02B08"/>
    <w:rsid w:val="00D2092C"/>
    <w:rsid w:val="00D20E75"/>
    <w:rsid w:val="00D21981"/>
    <w:rsid w:val="00D27889"/>
    <w:rsid w:val="00D30B6B"/>
    <w:rsid w:val="00D3176D"/>
    <w:rsid w:val="00D361F6"/>
    <w:rsid w:val="00D364B0"/>
    <w:rsid w:val="00D7048F"/>
    <w:rsid w:val="00D76879"/>
    <w:rsid w:val="00D86D95"/>
    <w:rsid w:val="00D86E05"/>
    <w:rsid w:val="00DC2AC8"/>
    <w:rsid w:val="00DD68CB"/>
    <w:rsid w:val="00DE0233"/>
    <w:rsid w:val="00DE3018"/>
    <w:rsid w:val="00DE3EC6"/>
    <w:rsid w:val="00DF1B9E"/>
    <w:rsid w:val="00E02E50"/>
    <w:rsid w:val="00E0644E"/>
    <w:rsid w:val="00E16D39"/>
    <w:rsid w:val="00E33367"/>
    <w:rsid w:val="00E33D92"/>
    <w:rsid w:val="00E4300C"/>
    <w:rsid w:val="00E43DB0"/>
    <w:rsid w:val="00E46432"/>
    <w:rsid w:val="00E61B59"/>
    <w:rsid w:val="00E64766"/>
    <w:rsid w:val="00E73A68"/>
    <w:rsid w:val="00E779FB"/>
    <w:rsid w:val="00E83DA8"/>
    <w:rsid w:val="00E91A33"/>
    <w:rsid w:val="00EB2DD3"/>
    <w:rsid w:val="00EB6CA1"/>
    <w:rsid w:val="00EC107B"/>
    <w:rsid w:val="00ED6EBE"/>
    <w:rsid w:val="00EE0A6A"/>
    <w:rsid w:val="00F01BFE"/>
    <w:rsid w:val="00F10F9B"/>
    <w:rsid w:val="00F33D60"/>
    <w:rsid w:val="00F62D89"/>
    <w:rsid w:val="00F70A52"/>
    <w:rsid w:val="00F74FE5"/>
    <w:rsid w:val="00FB3585"/>
    <w:rsid w:val="00FD2108"/>
    <w:rsid w:val="00FD6893"/>
    <w:rsid w:val="00FE51CE"/>
    <w:rsid w:val="00FF1482"/>
    <w:rsid w:val="00FF1E33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40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400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1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17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3D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4C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3585"/>
    <w:rPr>
      <w:b/>
      <w:bCs/>
    </w:rPr>
  </w:style>
  <w:style w:type="paragraph" w:styleId="Odstavecseseznamem">
    <w:name w:val="List Paragraph"/>
    <w:basedOn w:val="Normln"/>
    <w:uiPriority w:val="34"/>
    <w:qFormat/>
    <w:rsid w:val="00A4571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588B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locked/>
    <w:rsid w:val="009742ED"/>
    <w:rPr>
      <w:sz w:val="24"/>
      <w:szCs w:val="24"/>
    </w:rPr>
  </w:style>
  <w:style w:type="table" w:styleId="Mkatabulky">
    <w:name w:val="Table Grid"/>
    <w:basedOn w:val="Normlntabulka"/>
    <w:uiPriority w:val="59"/>
    <w:rsid w:val="00986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574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40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400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1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17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3D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4C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3585"/>
    <w:rPr>
      <w:b/>
      <w:bCs/>
    </w:rPr>
  </w:style>
  <w:style w:type="paragraph" w:styleId="Odstavecseseznamem">
    <w:name w:val="List Paragraph"/>
    <w:basedOn w:val="Normln"/>
    <w:uiPriority w:val="34"/>
    <w:qFormat/>
    <w:rsid w:val="00A4571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588B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locked/>
    <w:rsid w:val="009742ED"/>
    <w:rPr>
      <w:sz w:val="24"/>
      <w:szCs w:val="24"/>
    </w:rPr>
  </w:style>
  <w:style w:type="table" w:styleId="Mkatabulky">
    <w:name w:val="Table Grid"/>
    <w:basedOn w:val="Normlntabulka"/>
    <w:uiPriority w:val="59"/>
    <w:rsid w:val="00986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57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atelna\Desktop\Dopis%20obe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obec.dot</Template>
  <TotalTime>9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T ě š e t i c e</vt:lpstr>
    </vt:vector>
  </TitlesOfParts>
  <Company>-</Company>
  <LinksUpToDate>false</LinksUpToDate>
  <CharactersWithSpaces>1548</CharactersWithSpaces>
  <SharedDoc>false</SharedDoc>
  <HLinks>
    <vt:vector size="6" baseType="variant"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mailto:starosta@seznam.cz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T ě š e t i c e</dc:title>
  <dc:creator>podatelna</dc:creator>
  <cp:lastModifiedBy>Jindřich Protivánek</cp:lastModifiedBy>
  <cp:revision>8</cp:revision>
  <cp:lastPrinted>2019-08-09T11:07:00Z</cp:lastPrinted>
  <dcterms:created xsi:type="dcterms:W3CDTF">2020-04-27T08:51:00Z</dcterms:created>
  <dcterms:modified xsi:type="dcterms:W3CDTF">2021-05-26T09:32:00Z</dcterms:modified>
</cp:coreProperties>
</file>